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23" w:rsidRDefault="009537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0A304E" wp14:editId="39EC068A">
                <wp:simplePos x="0" y="0"/>
                <wp:positionH relativeFrom="page">
                  <wp:posOffset>643890</wp:posOffset>
                </wp:positionH>
                <wp:positionV relativeFrom="page">
                  <wp:posOffset>543370</wp:posOffset>
                </wp:positionV>
                <wp:extent cx="6426835" cy="1271905"/>
                <wp:effectExtent l="0" t="0" r="0" b="444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331" w:rsidRPr="00632337" w:rsidRDefault="00B3709E" w:rsidP="00224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Cs w:val="23"/>
                                <w:lang w:eastAsia="ru-RU" w:bidi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Cs w:val="23"/>
                                <w:lang w:eastAsia="ru-RU" w:bidi="ru-RU"/>
                              </w:rPr>
                              <w:t>VII</w:t>
                            </w:r>
                            <w:r w:rsidR="00AE3EF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Cs w:val="23"/>
                                <w:lang w:val="en-US" w:eastAsia="ru-RU" w:bidi="ru-RU"/>
                              </w:rPr>
                              <w:t>I</w:t>
                            </w:r>
                            <w:r w:rsidR="00224331"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Cs w:val="23"/>
                                <w:lang w:eastAsia="ru-RU" w:bidi="ru-RU"/>
                              </w:rPr>
                              <w:t xml:space="preserve"> ОБУЧАЮЩИЙ МЕЖРЕГИОНАЛЬНЫЙ ПРАКТИЧЕСКИЙ СЕМИНАР</w:t>
                            </w:r>
                          </w:p>
                          <w:p w:rsidR="00224331" w:rsidRDefault="00224331" w:rsidP="00224331">
                            <w:pPr>
                              <w:pStyle w:val="Masthead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224331" w:rsidRPr="00AC2DE8" w:rsidRDefault="00132623" w:rsidP="00224331">
                            <w:pPr>
                              <w:pStyle w:val="Masthead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AC2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ПРОЕКТИРОВАНИЕ И ЭКСПЛУАТАЦИЯ ГАЗОПРОВОДНЫХ СЕТЕЙ </w:t>
                            </w:r>
                          </w:p>
                          <w:p w:rsidR="00132623" w:rsidRPr="00AC2DE8" w:rsidRDefault="00132623" w:rsidP="00224331">
                            <w:pPr>
                              <w:pStyle w:val="Masthead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AC2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на базе программного комплекса</w:t>
                            </w:r>
                          </w:p>
                          <w:p w:rsidR="00497A6B" w:rsidRPr="00224331" w:rsidRDefault="00132623" w:rsidP="00132623">
                            <w:pPr>
                              <w:pStyle w:val="Masthead"/>
                              <w:spacing w:before="120" w:after="120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AC2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АСПО-ПРИС: (АСПО-ГАЗ, АСПО-ГАЗ-ПРОФИЛЬ версий 4.</w:t>
                            </w:r>
                            <w:r w:rsidR="00AC2DE8" w:rsidRPr="00AC2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4</w:t>
                            </w:r>
                            <w:r w:rsidRPr="00AC2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.7pt;margin-top:42.8pt;width:506.05pt;height:100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VouA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" filled="f" stroked="f">
                <v:textbox>
                  <w:txbxContent>
                    <w:p w:rsidR="00224331" w:rsidRPr="00632337" w:rsidRDefault="00B3709E" w:rsidP="00224331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Cs w:val="23"/>
                          <w:lang w:eastAsia="ru-RU" w:bidi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"/>
                          <w:kern w:val="28"/>
                          <w:szCs w:val="23"/>
                          <w:lang w:eastAsia="ru-RU" w:bidi="ru-RU"/>
                        </w:rPr>
                        <w:t>VII</w:t>
                      </w:r>
                      <w:r w:rsidR="00AE3EF7">
                        <w:rPr>
                          <w:rFonts w:ascii="Arial" w:hAnsi="Arial" w:cs="Arial"/>
                          <w:b/>
                          <w:spacing w:val="4"/>
                          <w:kern w:val="28"/>
                          <w:szCs w:val="23"/>
                          <w:lang w:val="en-US" w:eastAsia="ru-RU" w:bidi="ru-RU"/>
                        </w:rPr>
                        <w:t>I</w:t>
                      </w:r>
                      <w:r w:rsidR="00224331"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Cs w:val="23"/>
                          <w:lang w:eastAsia="ru-RU" w:bidi="ru-RU"/>
                        </w:rPr>
                        <w:t xml:space="preserve"> ОБУЧАЮЩИЙ МЕЖРЕГИОНАЛЬНЫЙ ПРАКТИЧЕСКИЙ СЕМИНАР</w:t>
                      </w:r>
                    </w:p>
                    <w:p w:rsidR="00224331" w:rsidRDefault="00224331" w:rsidP="00224331">
                      <w:pPr>
                        <w:pStyle w:val="Masthead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224331" w:rsidRPr="00AC2DE8" w:rsidRDefault="00132623" w:rsidP="00224331">
                      <w:pPr>
                        <w:pStyle w:val="Masthead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AC2DE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 xml:space="preserve">ПРОЕКТИРОВАНИЕ И ЭКСПЛУАТАЦИЯ ГАЗОПРОВОДНЫХ СЕТЕЙ </w:t>
                      </w:r>
                    </w:p>
                    <w:p w:rsidR="00132623" w:rsidRPr="00AC2DE8" w:rsidRDefault="00132623" w:rsidP="00224331">
                      <w:pPr>
                        <w:pStyle w:val="Masthead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AC2DE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>на базе программного комплекса</w:t>
                      </w:r>
                    </w:p>
                    <w:p w:rsidR="00497A6B" w:rsidRPr="00224331" w:rsidRDefault="00132623" w:rsidP="00132623">
                      <w:pPr>
                        <w:pStyle w:val="Masthead"/>
                        <w:spacing w:before="120" w:after="120"/>
                        <w:ind w:left="0"/>
                        <w:jc w:val="center"/>
                        <w:rPr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AC2DE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>АСПО-ПРИС: (АСПО-ГАЗ, АСПО-ГАЗ-ПРОФИЛЬ версий 4.</w:t>
                      </w:r>
                      <w:r w:rsidR="00AC2DE8" w:rsidRPr="00AC2DE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>4</w:t>
                      </w:r>
                      <w:r w:rsidRPr="00AC2DE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A07ACA" wp14:editId="68935AAB">
                <wp:simplePos x="0" y="0"/>
                <wp:positionH relativeFrom="column">
                  <wp:posOffset>-146685</wp:posOffset>
                </wp:positionH>
                <wp:positionV relativeFrom="paragraph">
                  <wp:posOffset>-330010</wp:posOffset>
                </wp:positionV>
                <wp:extent cx="6627495" cy="45720"/>
                <wp:effectExtent l="0" t="0" r="1905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45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1.55pt;margin-top:-26pt;width:521.85pt;height: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" fillcolor="#8db3e2 [1311]" stroked="f"/>
            </w:pict>
          </mc:Fallback>
        </mc:AlternateContent>
      </w:r>
    </w:p>
    <w:p w:rsidR="00132623" w:rsidRPr="00132623" w:rsidRDefault="00132623" w:rsidP="00132623"/>
    <w:p w:rsidR="00132623" w:rsidRPr="00132623" w:rsidRDefault="00132623" w:rsidP="00132623"/>
    <w:p w:rsidR="00132623" w:rsidRPr="00132623" w:rsidRDefault="00132623" w:rsidP="00132623"/>
    <w:p w:rsidR="00132623" w:rsidRPr="00132623" w:rsidRDefault="00132623" w:rsidP="00132623"/>
    <w:p w:rsidR="00132623" w:rsidRPr="00132623" w:rsidRDefault="00132623" w:rsidP="00132623"/>
    <w:p w:rsidR="00132623" w:rsidRDefault="00632337" w:rsidP="001326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0B92CE" wp14:editId="140BC021">
                <wp:simplePos x="0" y="0"/>
                <wp:positionH relativeFrom="column">
                  <wp:posOffset>-134810</wp:posOffset>
                </wp:positionH>
                <wp:positionV relativeFrom="paragraph">
                  <wp:posOffset>116205</wp:posOffset>
                </wp:positionV>
                <wp:extent cx="6627495" cy="45720"/>
                <wp:effectExtent l="0" t="0" r="1905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45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0.6pt;margin-top:9.15pt;width:521.85pt;height:3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" fillcolor="#8db3e2 [1311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53529" wp14:editId="3A552908">
                <wp:simplePos x="0" y="0"/>
                <wp:positionH relativeFrom="column">
                  <wp:posOffset>-138430</wp:posOffset>
                </wp:positionH>
                <wp:positionV relativeFrom="paragraph">
                  <wp:posOffset>179705</wp:posOffset>
                </wp:positionV>
                <wp:extent cx="6627495" cy="258445"/>
                <wp:effectExtent l="0" t="0" r="1905" b="825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258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0.9pt;margin-top:14.15pt;width:521.8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" fillcolor="#548dd4 [1951]" stroked="f"/>
            </w:pict>
          </mc:Fallback>
        </mc:AlternateContent>
      </w:r>
    </w:p>
    <w:p w:rsidR="00446C73" w:rsidRDefault="009A38AC" w:rsidP="00132623">
      <w:pPr>
        <w:tabs>
          <w:tab w:val="left" w:pos="6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B9CE61" wp14:editId="242F3AA7">
                <wp:simplePos x="0" y="0"/>
                <wp:positionH relativeFrom="margin">
                  <wp:posOffset>3688715</wp:posOffset>
                </wp:positionH>
                <wp:positionV relativeFrom="margin">
                  <wp:posOffset>1265555</wp:posOffset>
                </wp:positionV>
                <wp:extent cx="2895600" cy="146050"/>
                <wp:effectExtent l="0" t="0" r="0" b="15240"/>
                <wp:wrapSquare wrapText="bothSides"/>
                <wp:docPr id="1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623" w:rsidRPr="00632337" w:rsidRDefault="00132623" w:rsidP="00132623">
                            <w:pPr>
                              <w:pStyle w:val="NewsletterDat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г</w:t>
                            </w:r>
                            <w:r w:rsidR="00AE3E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. Анапа, 6</w:t>
                            </w:r>
                            <w:r w:rsidRPr="00632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-</w:t>
                            </w:r>
                            <w:r w:rsidR="00AE3E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8</w:t>
                            </w:r>
                            <w:r w:rsidRPr="00632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сентября 201</w:t>
                            </w:r>
                            <w:r w:rsidR="00AE3E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7</w:t>
                            </w:r>
                            <w:r w:rsidRPr="00632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7" type="#_x0000_t202" style="position:absolute;margin-left:290.45pt;margin-top:99.65pt;width:228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" filled="f" stroked="f">
                <v:textbox style="mso-fit-shape-to-text:t" inset=",0,,0">
                  <w:txbxContent>
                    <w:p w:rsidR="00132623" w:rsidRPr="00632337" w:rsidRDefault="00132623" w:rsidP="00132623">
                      <w:pPr>
                        <w:pStyle w:val="NewsletterDate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г</w:t>
                      </w:r>
                      <w:r w:rsidR="00AE3EF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. Анапа, 6</w:t>
                      </w:r>
                      <w:r w:rsidRPr="006323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-</w:t>
                      </w:r>
                      <w:r w:rsidR="00AE3EF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8</w:t>
                      </w:r>
                      <w:r w:rsidRPr="006323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сентября 201</w:t>
                      </w:r>
                      <w:r w:rsidR="00AE3EF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7</w:t>
                      </w:r>
                      <w:r w:rsidRPr="006323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2623">
        <w:tab/>
      </w:r>
    </w:p>
    <w:p w:rsidR="00446C73" w:rsidRPr="00446C73" w:rsidRDefault="00446C73" w:rsidP="00446C73"/>
    <w:p w:rsidR="00446C73" w:rsidRPr="00446C73" w:rsidRDefault="00446C73" w:rsidP="00446C73"/>
    <w:p w:rsidR="00446C73" w:rsidRPr="00446C73" w:rsidRDefault="001F3DE2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B7C24" wp14:editId="5BF61B56">
                <wp:simplePos x="0" y="0"/>
                <wp:positionH relativeFrom="page">
                  <wp:posOffset>3202305</wp:posOffset>
                </wp:positionH>
                <wp:positionV relativeFrom="page">
                  <wp:posOffset>2575882</wp:posOffset>
                </wp:positionV>
                <wp:extent cx="4286250" cy="97155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Pr="00C668DD" w:rsidRDefault="00446C73" w:rsidP="00446C73">
                            <w:pPr>
                              <w:pStyle w:val="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   </w:t>
                            </w:r>
                            <w:r w:rsidRPr="00C668DD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Для </w:t>
                            </w:r>
                            <w:r w:rsidR="00080D06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участия в семинаре</w:t>
                            </w:r>
                            <w:r w:rsidRPr="00C668DD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необходимо:</w:t>
                            </w:r>
                          </w:p>
                          <w:p w:rsidR="00446C73" w:rsidRPr="00C668DD" w:rsidRDefault="00446C73" w:rsidP="00446C7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Прислать заявку в ЗАО "АСПО"</w:t>
                            </w:r>
                          </w:p>
                          <w:p w:rsidR="00446C73" w:rsidRPr="00C668DD" w:rsidRDefault="00446C73" w:rsidP="00446C7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Оплатить полученный Счет</w:t>
                            </w:r>
                          </w:p>
                          <w:p w:rsidR="00446C73" w:rsidRPr="00C668DD" w:rsidRDefault="00446C73" w:rsidP="00446C7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Прибыть на СЕМИНАР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(День заезда - </w:t>
                            </w:r>
                            <w:r w:rsidR="00AE3EF7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5</w:t>
                            </w: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 сентября 201</w:t>
                            </w:r>
                            <w:r w:rsidR="00AE3EF7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 г.)</w:t>
                            </w: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52.15pt;margin-top:202.85pt;width:337.5pt;height:76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/K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" filled="f" stroked="f">
                <v:textbox inset="0,0,0,0">
                  <w:txbxContent>
                    <w:p w:rsidR="00446C73" w:rsidRPr="00C668DD" w:rsidRDefault="00446C73" w:rsidP="00446C73">
                      <w:pPr>
                        <w:pStyle w:val="1"/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   </w:t>
                      </w:r>
                      <w:r w:rsidRPr="00C668DD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Для </w:t>
                      </w:r>
                      <w:r w:rsidR="00080D06">
                        <w:rPr>
                          <w:rFonts w:ascii="Arial" w:hAnsi="Arial" w:cs="Arial"/>
                          <w:color w:val="auto"/>
                          <w:sz w:val="22"/>
                        </w:rPr>
                        <w:t>участия в семинаре</w:t>
                      </w:r>
                      <w:r w:rsidRPr="00C668DD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необходимо:</w:t>
                      </w:r>
                    </w:p>
                    <w:p w:rsidR="00446C73" w:rsidRPr="00C668DD" w:rsidRDefault="00446C73" w:rsidP="00446C73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</w:pP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Прислать заявку в ЗАО "АСПО"</w:t>
                      </w:r>
                    </w:p>
                    <w:p w:rsidR="00446C73" w:rsidRPr="00C668DD" w:rsidRDefault="00446C73" w:rsidP="00446C73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</w:pP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Оплатить полученный Счет</w:t>
                      </w:r>
                    </w:p>
                    <w:p w:rsidR="00446C73" w:rsidRPr="00C668DD" w:rsidRDefault="00446C73" w:rsidP="00446C73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</w:pP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Прибыть на СЕМИНАР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(День заезда - </w:t>
                      </w:r>
                      <w:r w:rsidR="00AE3EF7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5</w:t>
                      </w: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 сентября 201</w:t>
                      </w:r>
                      <w:r w:rsidR="00AE3EF7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 г.)</w:t>
                      </w: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6C73" w:rsidRPr="00446C73" w:rsidRDefault="00224331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18B07" wp14:editId="252F5BF1">
                <wp:simplePos x="0" y="0"/>
                <wp:positionH relativeFrom="page">
                  <wp:posOffset>598805</wp:posOffset>
                </wp:positionH>
                <wp:positionV relativeFrom="page">
                  <wp:posOffset>2636207</wp:posOffset>
                </wp:positionV>
                <wp:extent cx="2457450" cy="1935480"/>
                <wp:effectExtent l="0" t="0" r="19050" b="2667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3548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623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40"/>
                              </w:rPr>
                            </w:pPr>
                          </w:p>
                          <w:p w:rsidR="00446C73" w:rsidRPr="00AE3EF7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 w:rsidRPr="00AE3EF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40"/>
                              </w:rPr>
                              <w:t xml:space="preserve">Семинар проводят разработчики </w:t>
                            </w:r>
                          </w:p>
                          <w:p w:rsidR="00132623" w:rsidRPr="00AE3EF7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40"/>
                              </w:rPr>
                            </w:pPr>
                            <w:r w:rsidRPr="00AE3EF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40"/>
                              </w:rPr>
                              <w:t xml:space="preserve">программного комплекса: </w:t>
                            </w:r>
                          </w:p>
                          <w:p w:rsidR="00132623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40"/>
                              </w:rPr>
                            </w:pPr>
                          </w:p>
                          <w:p w:rsidR="00132623" w:rsidRPr="00632337" w:rsidRDefault="00132623" w:rsidP="00132623">
                            <w:pPr>
                              <w:pStyle w:val="SaleMarkdown"/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40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40"/>
                              </w:rPr>
                              <w:t xml:space="preserve">Житников Алексей Николаевич </w:t>
                            </w:r>
                          </w:p>
                          <w:p w:rsidR="00132623" w:rsidRPr="00632337" w:rsidRDefault="00132623" w:rsidP="00132623">
                            <w:pPr>
                              <w:pStyle w:val="SaleMarkdown"/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40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40"/>
                              </w:rPr>
                              <w:t xml:space="preserve">Журавлев  Сергей  Николаевич </w:t>
                            </w:r>
                          </w:p>
                          <w:p w:rsidR="00497A6B" w:rsidRPr="00632337" w:rsidRDefault="00132623" w:rsidP="00132623">
                            <w:pPr>
                              <w:pStyle w:val="SaleMarkdown"/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40"/>
                              </w:rPr>
                              <w:t>Пахадня Андрей Владимирович</w:t>
                            </w:r>
                          </w:p>
                          <w:p w:rsidR="00497A6B" w:rsidRPr="00E7330A" w:rsidRDefault="00497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7.15pt;margin-top:207.6pt;width:193.5pt;height:152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" filled="f" strokecolor="#548dd4 [1951]" strokeweight="1.5pt">
                <v:stroke dashstyle="1 1" endcap="round"/>
                <v:textbox>
                  <w:txbxContent>
                    <w:p w:rsidR="00132623" w:rsidRDefault="00132623" w:rsidP="00132623">
                      <w:pPr>
                        <w:pStyle w:val="SaleMarkdown"/>
                        <w:rPr>
                          <w:rFonts w:ascii="Arial" w:hAnsi="Arial" w:cs="Arial"/>
                          <w:color w:val="F79646" w:themeColor="accent6"/>
                          <w:sz w:val="24"/>
                          <w:szCs w:val="40"/>
                        </w:rPr>
                      </w:pPr>
                    </w:p>
                    <w:p w:rsidR="00446C73" w:rsidRPr="00AE3EF7" w:rsidRDefault="00132623" w:rsidP="00132623">
                      <w:pPr>
                        <w:pStyle w:val="SaleMarkdown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40"/>
                        </w:rPr>
                      </w:pPr>
                      <w:r w:rsidRPr="00AE3EF7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40"/>
                        </w:rPr>
                        <w:t xml:space="preserve">Семинар проводят разработчики </w:t>
                      </w:r>
                    </w:p>
                    <w:p w:rsidR="00132623" w:rsidRPr="00AE3EF7" w:rsidRDefault="00132623" w:rsidP="00132623">
                      <w:pPr>
                        <w:pStyle w:val="SaleMarkdown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40"/>
                        </w:rPr>
                      </w:pPr>
                      <w:r w:rsidRPr="00AE3EF7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40"/>
                        </w:rPr>
                        <w:t xml:space="preserve">программного комплекса: </w:t>
                      </w:r>
                    </w:p>
                    <w:p w:rsidR="00132623" w:rsidRDefault="00132623" w:rsidP="00132623">
                      <w:pPr>
                        <w:pStyle w:val="SaleMarkdown"/>
                        <w:rPr>
                          <w:rFonts w:ascii="Arial" w:hAnsi="Arial" w:cs="Arial"/>
                          <w:color w:val="000000" w:themeColor="text1"/>
                          <w:sz w:val="22"/>
                          <w:szCs w:val="40"/>
                        </w:rPr>
                      </w:pPr>
                    </w:p>
                    <w:p w:rsidR="00132623" w:rsidRPr="00632337" w:rsidRDefault="00132623" w:rsidP="00132623">
                      <w:pPr>
                        <w:pStyle w:val="SaleMarkdown"/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40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40"/>
                        </w:rPr>
                        <w:t xml:space="preserve">Житников Алексей Николаевич </w:t>
                      </w:r>
                    </w:p>
                    <w:p w:rsidR="00132623" w:rsidRPr="00632337" w:rsidRDefault="00132623" w:rsidP="00132623">
                      <w:pPr>
                        <w:pStyle w:val="SaleMarkdown"/>
                        <w:spacing w:before="120" w:after="12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40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40"/>
                        </w:rPr>
                        <w:t xml:space="preserve">Журавлев  Сергей  Николаевич </w:t>
                      </w:r>
                    </w:p>
                    <w:p w:rsidR="00497A6B" w:rsidRPr="00632337" w:rsidRDefault="00132623" w:rsidP="00132623">
                      <w:pPr>
                        <w:pStyle w:val="SaleMarkdown"/>
                        <w:spacing w:before="120" w:after="120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40"/>
                        </w:rPr>
                        <w:t>Пахадня Андрей Владимирович</w:t>
                      </w:r>
                    </w:p>
                    <w:p w:rsidR="00497A6B" w:rsidRPr="00E7330A" w:rsidRDefault="00497A6B"/>
                  </w:txbxContent>
                </v:textbox>
                <w10:wrap anchorx="page" anchory="page"/>
              </v:shape>
            </w:pict>
          </mc:Fallback>
        </mc:AlternateContent>
      </w:r>
    </w:p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632337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2734D2" wp14:editId="4122694E">
                <wp:simplePos x="0" y="0"/>
                <wp:positionH relativeFrom="page">
                  <wp:posOffset>3263900</wp:posOffset>
                </wp:positionH>
                <wp:positionV relativeFrom="page">
                  <wp:posOffset>3664907</wp:posOffset>
                </wp:positionV>
                <wp:extent cx="4065270" cy="9715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Стоимость участия одного специалиста</w:t>
                            </w:r>
                          </w:p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 xml:space="preserve">24780 руб., в </w:t>
                            </w:r>
                            <w:proofErr w:type="spellStart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т.ч</w:t>
                            </w:r>
                            <w:proofErr w:type="spellEnd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. НДС 3780 руб.</w:t>
                            </w:r>
                          </w:p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</w:p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При условии о</w:t>
                            </w:r>
                            <w:r w:rsidR="00AE3EF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платы участия до 01 августа 2017</w:t>
                            </w:r>
                            <w:r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 xml:space="preserve"> г.</w:t>
                            </w:r>
                          </w:p>
                          <w:p w:rsidR="00497A6B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 xml:space="preserve">21063 руб., в </w:t>
                            </w:r>
                            <w:proofErr w:type="spellStart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т.ч</w:t>
                            </w:r>
                            <w:proofErr w:type="spellEnd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. НДС 3213</w:t>
                            </w:r>
                            <w:r w:rsidRPr="00632337">
                              <w:rPr>
                                <w:rFonts w:ascii="Arial Black" w:hAnsi="Arial Black" w:cs="Arial Black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 xml:space="preserve"> </w:t>
                            </w:r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57pt;margin-top:288.6pt;width:320.1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Nw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" filled="f" stroked="f">
                <v:textbox>
                  <w:txbxContent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Стоимость участия одного специалиста</w:t>
                      </w:r>
                    </w:p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 xml:space="preserve">24780 руб., в </w:t>
                      </w:r>
                      <w:proofErr w:type="spellStart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т.ч</w:t>
                      </w:r>
                      <w:proofErr w:type="spellEnd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. НДС 3780 руб.</w:t>
                      </w:r>
                    </w:p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</w:p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При условии о</w:t>
                      </w:r>
                      <w:r w:rsidR="00AE3EF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платы участия до 01 августа 2017</w:t>
                      </w:r>
                      <w:r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 xml:space="preserve"> г.</w:t>
                      </w:r>
                    </w:p>
                    <w:p w:rsidR="00497A6B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 xml:space="preserve">21063 руб., в </w:t>
                      </w:r>
                      <w:proofErr w:type="spellStart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т.ч</w:t>
                      </w:r>
                      <w:proofErr w:type="spellEnd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. НДС 3213</w:t>
                      </w:r>
                      <w:r w:rsidRPr="00632337">
                        <w:rPr>
                          <w:rFonts w:ascii="Arial Black" w:hAnsi="Arial Black" w:cs="Arial Black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 xml:space="preserve"> </w:t>
                      </w:r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руб.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632337" w:rsidP="00446C73"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23B4BD74" wp14:editId="67D4BD91">
            <wp:simplePos x="0" y="0"/>
            <wp:positionH relativeFrom="margin">
              <wp:posOffset>4989195</wp:posOffset>
            </wp:positionH>
            <wp:positionV relativeFrom="margin">
              <wp:posOffset>3988435</wp:posOffset>
            </wp:positionV>
            <wp:extent cx="1496695" cy="848995"/>
            <wp:effectExtent l="0" t="0" r="8255" b="8255"/>
            <wp:wrapNone/>
            <wp:docPr id="38" name="Рисунок 38" descr="http://gidm.ru/data/styles/upt-t/data/up/20/20317/a95df1a8ce435cc316b5218c682a26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dm.ru/data/styles/upt-t/data/up/20/20317/a95df1a8ce435cc316b5218c682a26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C73" w:rsidRDefault="00446C73" w:rsidP="00446C73">
      <w:pPr>
        <w:rPr>
          <w:noProof/>
          <w:lang w:eastAsia="ru-RU"/>
        </w:rPr>
      </w:pPr>
    </w:p>
    <w:p w:rsidR="00446C73" w:rsidRDefault="00446C73" w:rsidP="00446C73">
      <w:pPr>
        <w:rPr>
          <w:noProof/>
          <w:lang w:eastAsia="ru-RU"/>
        </w:rPr>
      </w:pPr>
    </w:p>
    <w:p w:rsidR="00446C73" w:rsidRDefault="00632337" w:rsidP="00446C7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4515E3" wp14:editId="33659136">
                <wp:simplePos x="0" y="0"/>
                <wp:positionH relativeFrom="column">
                  <wp:posOffset>-88265</wp:posOffset>
                </wp:positionH>
                <wp:positionV relativeFrom="paragraph">
                  <wp:posOffset>20158</wp:posOffset>
                </wp:positionV>
                <wp:extent cx="5514340" cy="69215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C73" w:rsidRPr="00632337" w:rsidRDefault="00446C73" w:rsidP="0044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8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8"/>
                                <w:szCs w:val="23"/>
                                <w:lang w:eastAsia="ru-RU" w:bidi="ru-RU"/>
                              </w:rPr>
                              <w:t>Всем участникам семинара предоставляется скидка на приобретение новых рабочих мест ПК “АСПО-ПРИС”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1" type="#_x0000_t202" style="position:absolute;margin-left:-6.95pt;margin-top:1.6pt;width:434.2pt;height:5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" filled="f" stroked="f">
                <v:textbox>
                  <w:txbxContent>
                    <w:p w:rsidR="00446C73" w:rsidRPr="00632337" w:rsidRDefault="00446C73" w:rsidP="00446C73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8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8"/>
                          <w:szCs w:val="23"/>
                          <w:lang w:eastAsia="ru-RU" w:bidi="ru-RU"/>
                        </w:rPr>
                        <w:t>Всем участникам семинара предоставляется скидка на приобретение новых рабочих мест ПК “АСПО-ПРИС”</w:t>
                      </w:r>
                    </w:p>
                  </w:txbxContent>
                </v:textbox>
              </v:shape>
            </w:pict>
          </mc:Fallback>
        </mc:AlternateContent>
      </w:r>
    </w:p>
    <w:p w:rsidR="00446C73" w:rsidRDefault="00446C73" w:rsidP="00446C73"/>
    <w:p w:rsidR="00A332BD" w:rsidRDefault="00A332BD" w:rsidP="00446C73">
      <w:pPr>
        <w:rPr>
          <w:noProof/>
          <w:lang w:eastAsia="ru-RU"/>
        </w:rPr>
      </w:pPr>
    </w:p>
    <w:p w:rsidR="00446C73" w:rsidRDefault="00446C73" w:rsidP="00446C73"/>
    <w:p w:rsidR="00632337" w:rsidRDefault="00AA2105" w:rsidP="00446C7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AA9B54" wp14:editId="7F15DB60">
                <wp:simplePos x="0" y="0"/>
                <wp:positionH relativeFrom="page">
                  <wp:posOffset>3451860</wp:posOffset>
                </wp:positionH>
                <wp:positionV relativeFrom="page">
                  <wp:posOffset>5778055</wp:posOffset>
                </wp:positionV>
                <wp:extent cx="4125595" cy="1862455"/>
                <wp:effectExtent l="0" t="0" r="8255" b="444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Default="00446C73" w:rsidP="00446C73">
                            <w:pPr>
                              <w:pStyle w:val="Default"/>
                            </w:pP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Место проведения: </w:t>
                            </w:r>
                          </w:p>
                          <w:p w:rsidR="00AE3EF7" w:rsidRDefault="00AE3EF7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E3EF7">
                              <w:rPr>
                                <w:rFonts w:ascii="Arial" w:hAnsi="Arial" w:cs="Arial"/>
                                <w:sz w:val="22"/>
                              </w:rPr>
                              <w:t>Отель «</w:t>
                            </w:r>
                            <w:proofErr w:type="gramStart"/>
                            <w:r w:rsidRPr="00AE3EF7">
                              <w:rPr>
                                <w:rFonts w:ascii="Arial" w:hAnsi="Arial" w:cs="Arial"/>
                                <w:sz w:val="22"/>
                              </w:rPr>
                              <w:t>Де ла</w:t>
                            </w:r>
                            <w:proofErr w:type="gramEnd"/>
                            <w:r w:rsidRPr="00AE3EF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E3EF7">
                              <w:rPr>
                                <w:rFonts w:ascii="Arial" w:hAnsi="Arial" w:cs="Arial"/>
                                <w:sz w:val="22"/>
                              </w:rPr>
                              <w:t>Мапа</w:t>
                            </w:r>
                            <w:proofErr w:type="spellEnd"/>
                            <w:r w:rsidRPr="00AE3EF7">
                              <w:rPr>
                                <w:rFonts w:ascii="Arial" w:hAnsi="Arial" w:cs="Arial"/>
                                <w:sz w:val="22"/>
                              </w:rPr>
                              <w:t>»</w:t>
                            </w:r>
                          </w:p>
                          <w:p w:rsidR="00446C73" w:rsidRPr="00AE3EF7" w:rsidRDefault="00446C73" w:rsidP="00AE3EF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>Адр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ес: </w:t>
                            </w:r>
                            <w:r w:rsidR="00AE3EF7" w:rsidRPr="00AE3EF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Краснодарский край, г. Анапа, ул. Протапова, д. 102</w:t>
                            </w: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Бронирование гостиницы для участников семинара </w:t>
                            </w: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осуществляет </w:t>
                            </w:r>
                            <w:r w:rsidR="00AE3EF7">
                              <w:rPr>
                                <w:rFonts w:ascii="Arial" w:hAnsi="Arial" w:cs="Arial"/>
                                <w:sz w:val="22"/>
                              </w:rPr>
                              <w:t xml:space="preserve">ЗАО </w:t>
                            </w:r>
                            <w:r w:rsidR="00AE3EF7" w:rsidRPr="00AE3EF7">
                              <w:rPr>
                                <w:rFonts w:ascii="Arial" w:hAnsi="Arial" w:cs="Arial"/>
                                <w:sz w:val="22"/>
                              </w:rPr>
                              <w:t>“</w:t>
                            </w:r>
                            <w:r w:rsidR="00AE3EF7">
                              <w:rPr>
                                <w:rFonts w:ascii="Arial" w:hAnsi="Arial" w:cs="Arial"/>
                                <w:sz w:val="22"/>
                              </w:rPr>
                              <w:t>АСПО</w:t>
                            </w:r>
                            <w:r w:rsidR="00AE3EF7" w:rsidRPr="00AE3EF7">
                              <w:rPr>
                                <w:rFonts w:ascii="Arial" w:hAnsi="Arial" w:cs="Arial"/>
                                <w:sz w:val="22"/>
                              </w:rPr>
                              <w:t>”</w:t>
                            </w: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AE3EF7" w:rsidRPr="00AE3E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Елена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AE3E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Зевакина</w:t>
                            </w: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AE3EF7" w:rsidRPr="00AE3EF7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тел./факс 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</w:t>
                            </w:r>
                            <w:r w:rsidR="00AE3EF7" w:rsidRPr="00AE3E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812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) </w:t>
                            </w:r>
                            <w:r w:rsidR="00AE3EF7" w:rsidRPr="00AE3E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572-78-31, 710-88-63</w:t>
                            </w:r>
                          </w:p>
                          <w:p w:rsidR="00446C73" w:rsidRPr="00AE3EF7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эл. почта </w:t>
                            </w:r>
                            <w:proofErr w:type="spellStart"/>
                            <w:r w:rsidR="00AE3EF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elena</w:t>
                            </w:r>
                            <w:proofErr w:type="spellEnd"/>
                            <w:r w:rsidR="00AE3EF7" w:rsidRPr="00AE3E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@</w:t>
                            </w:r>
                            <w:r w:rsidR="00AE3EF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aspo</w:t>
                            </w:r>
                            <w:r w:rsidR="00AE3EF7" w:rsidRPr="00AE3E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</w:t>
                            </w:r>
                            <w:proofErr w:type="spellStart"/>
                            <w:r w:rsidR="00AE3EF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spb</w:t>
                            </w:r>
                            <w:proofErr w:type="spellEnd"/>
                            <w:r w:rsidR="00AE3EF7" w:rsidRPr="00AE3EF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proofErr w:type="spellStart"/>
                            <w:r w:rsidR="00AE3EF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1.8pt;margin-top:454.95pt;width:324.85pt;height:146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d6tQIAALM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" filled="f" stroked="f">
                <v:textbox inset="0,0,0,0">
                  <w:txbxContent>
                    <w:p w:rsidR="00446C73" w:rsidRDefault="00446C73" w:rsidP="00446C73">
                      <w:pPr>
                        <w:pStyle w:val="Default"/>
                      </w:pP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Место проведения: </w:t>
                      </w:r>
                    </w:p>
                    <w:p w:rsidR="00AE3EF7" w:rsidRDefault="00AE3EF7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E3EF7">
                        <w:rPr>
                          <w:rFonts w:ascii="Arial" w:hAnsi="Arial" w:cs="Arial"/>
                          <w:sz w:val="22"/>
                        </w:rPr>
                        <w:t>Отель «</w:t>
                      </w:r>
                      <w:proofErr w:type="gramStart"/>
                      <w:r w:rsidRPr="00AE3EF7">
                        <w:rPr>
                          <w:rFonts w:ascii="Arial" w:hAnsi="Arial" w:cs="Arial"/>
                          <w:sz w:val="22"/>
                        </w:rPr>
                        <w:t>Де ла</w:t>
                      </w:r>
                      <w:proofErr w:type="gramEnd"/>
                      <w:r w:rsidRPr="00AE3EF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AE3EF7">
                        <w:rPr>
                          <w:rFonts w:ascii="Arial" w:hAnsi="Arial" w:cs="Arial"/>
                          <w:sz w:val="22"/>
                        </w:rPr>
                        <w:t>Мапа</w:t>
                      </w:r>
                      <w:proofErr w:type="spellEnd"/>
                      <w:r w:rsidRPr="00AE3EF7">
                        <w:rPr>
                          <w:rFonts w:ascii="Arial" w:hAnsi="Arial" w:cs="Arial"/>
                          <w:sz w:val="22"/>
                        </w:rPr>
                        <w:t>»</w:t>
                      </w:r>
                    </w:p>
                    <w:p w:rsidR="00446C73" w:rsidRPr="00AE3EF7" w:rsidRDefault="00446C73" w:rsidP="00AE3EF7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>Адр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ес: </w:t>
                      </w:r>
                      <w:r w:rsidR="00AE3EF7" w:rsidRPr="00AE3EF7">
                        <w:rPr>
                          <w:rFonts w:ascii="Arial" w:hAnsi="Arial" w:cs="Arial"/>
                          <w:sz w:val="21"/>
                          <w:szCs w:val="21"/>
                        </w:rPr>
                        <w:t>Краснодарский край, г. Анапа, ул. Протапова, д. 102</w:t>
                      </w: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Бронирование гостиницы для участников семинара </w:t>
                      </w: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осуществляет </w:t>
                      </w:r>
                      <w:r w:rsidR="00AE3EF7">
                        <w:rPr>
                          <w:rFonts w:ascii="Arial" w:hAnsi="Arial" w:cs="Arial"/>
                          <w:sz w:val="22"/>
                        </w:rPr>
                        <w:t xml:space="preserve">ЗАО </w:t>
                      </w:r>
                      <w:r w:rsidR="00AE3EF7" w:rsidRPr="00AE3EF7">
                        <w:rPr>
                          <w:rFonts w:ascii="Arial" w:hAnsi="Arial" w:cs="Arial"/>
                          <w:sz w:val="22"/>
                        </w:rPr>
                        <w:t>“</w:t>
                      </w:r>
                      <w:r w:rsidR="00AE3EF7">
                        <w:rPr>
                          <w:rFonts w:ascii="Arial" w:hAnsi="Arial" w:cs="Arial"/>
                          <w:sz w:val="22"/>
                        </w:rPr>
                        <w:t>АСПО</w:t>
                      </w:r>
                      <w:r w:rsidR="00AE3EF7" w:rsidRPr="00AE3EF7">
                        <w:rPr>
                          <w:rFonts w:ascii="Arial" w:hAnsi="Arial" w:cs="Arial"/>
                          <w:sz w:val="22"/>
                        </w:rPr>
                        <w:t>”</w:t>
                      </w: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AE3EF7" w:rsidRPr="00AE3EF7">
                        <w:rPr>
                          <w:rFonts w:ascii="Arial" w:hAnsi="Arial" w:cs="Arial"/>
                          <w:b/>
                          <w:sz w:val="22"/>
                        </w:rPr>
                        <w:t>Елена</w:t>
                      </w: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AE3EF7">
                        <w:rPr>
                          <w:rFonts w:ascii="Arial" w:hAnsi="Arial" w:cs="Arial"/>
                          <w:b/>
                          <w:sz w:val="22"/>
                        </w:rPr>
                        <w:t>Зевакина</w:t>
                      </w: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AE3EF7" w:rsidRPr="00AE3EF7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тел./факс </w:t>
                      </w: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>(</w:t>
                      </w:r>
                      <w:r w:rsidR="00AE3EF7" w:rsidRPr="00AE3EF7">
                        <w:rPr>
                          <w:rFonts w:ascii="Arial" w:hAnsi="Arial" w:cs="Arial"/>
                          <w:b/>
                          <w:sz w:val="22"/>
                        </w:rPr>
                        <w:t>812</w:t>
                      </w: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) </w:t>
                      </w:r>
                      <w:r w:rsidR="00AE3EF7" w:rsidRPr="00AE3EF7">
                        <w:rPr>
                          <w:rFonts w:ascii="Arial" w:hAnsi="Arial" w:cs="Arial"/>
                          <w:b/>
                          <w:sz w:val="22"/>
                        </w:rPr>
                        <w:t>572-78-31, 710-88-63</w:t>
                      </w:r>
                    </w:p>
                    <w:p w:rsidR="00446C73" w:rsidRPr="00AE3EF7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эл. почта </w:t>
                      </w:r>
                      <w:proofErr w:type="spellStart"/>
                      <w:r w:rsidR="00AE3EF7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elena</w:t>
                      </w:r>
                      <w:proofErr w:type="spellEnd"/>
                      <w:r w:rsidR="00AE3EF7" w:rsidRPr="00AE3EF7">
                        <w:rPr>
                          <w:rFonts w:ascii="Arial" w:hAnsi="Arial" w:cs="Arial"/>
                          <w:b/>
                          <w:sz w:val="22"/>
                        </w:rPr>
                        <w:t>@</w:t>
                      </w:r>
                      <w:r w:rsidR="00AE3EF7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aspo</w:t>
                      </w:r>
                      <w:r w:rsidR="00AE3EF7" w:rsidRPr="00AE3EF7">
                        <w:rPr>
                          <w:rFonts w:ascii="Arial" w:hAnsi="Arial" w:cs="Arial"/>
                          <w:b/>
                          <w:sz w:val="22"/>
                        </w:rPr>
                        <w:t>-</w:t>
                      </w:r>
                      <w:proofErr w:type="spellStart"/>
                      <w:r w:rsidR="00AE3EF7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spb</w:t>
                      </w:r>
                      <w:proofErr w:type="spellEnd"/>
                      <w:r w:rsidR="00AE3EF7" w:rsidRPr="00AE3EF7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proofErr w:type="spellStart"/>
                      <w:r w:rsidR="00AE3EF7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741"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 wp14:anchorId="7C9B88B0" wp14:editId="75D7B794">
            <wp:simplePos x="0" y="0"/>
            <wp:positionH relativeFrom="margin">
              <wp:posOffset>-112395</wp:posOffset>
            </wp:positionH>
            <wp:positionV relativeFrom="margin">
              <wp:posOffset>5202555</wp:posOffset>
            </wp:positionV>
            <wp:extent cx="2620010" cy="2333625"/>
            <wp:effectExtent l="0" t="0" r="8890" b="9525"/>
            <wp:wrapTight wrapText="bothSides">
              <wp:wrapPolygon edited="0">
                <wp:start x="0" y="0"/>
                <wp:lineTo x="0" y="21512"/>
                <wp:lineTo x="21516" y="21512"/>
                <wp:lineTo x="215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9" t="17438" r="19529" b="7117"/>
                    <a:stretch/>
                  </pic:blipFill>
                  <pic:spPr bwMode="auto">
                    <a:xfrm>
                      <a:off x="0" y="0"/>
                      <a:ext cx="262001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Default="00446C73" w:rsidP="00446C73"/>
    <w:p w:rsidR="00446C73" w:rsidRDefault="006C4741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54F8FD" wp14:editId="51E0CF3C">
                <wp:simplePos x="0" y="0"/>
                <wp:positionH relativeFrom="page">
                  <wp:posOffset>3188335</wp:posOffset>
                </wp:positionH>
                <wp:positionV relativeFrom="page">
                  <wp:posOffset>7710615</wp:posOffset>
                </wp:positionV>
                <wp:extent cx="4192270" cy="577850"/>
                <wp:effectExtent l="0" t="0" r="17780" b="1270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Pr="007D7F8E" w:rsidRDefault="00446C73" w:rsidP="00446C73">
                            <w:pPr>
                              <w:pStyle w:val="Default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632337" w:rsidRDefault="00446C73" w:rsidP="00446C7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 xml:space="preserve">Оплата бронирования и проживания в гостинице </w:t>
                            </w:r>
                          </w:p>
                          <w:p w:rsidR="00446C73" w:rsidRPr="007D7F8E" w:rsidRDefault="00446C73" w:rsidP="00446C7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 xml:space="preserve">в стоимость семинара не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в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ходит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1.05pt;margin-top:607.15pt;width:330.1pt;height:45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2VsA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" filled="f" stroked="f">
                <v:textbox inset="0,0,0,0">
                  <w:txbxContent>
                    <w:p w:rsidR="00446C73" w:rsidRPr="007D7F8E" w:rsidRDefault="00446C73" w:rsidP="00446C73">
                      <w:pPr>
                        <w:pStyle w:val="Default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</w:p>
                    <w:p w:rsidR="00632337" w:rsidRDefault="00446C73" w:rsidP="00446C7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7D7F8E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 xml:space="preserve">Оплата бронирования и проживания в гостинице </w:t>
                      </w:r>
                    </w:p>
                    <w:p w:rsidR="00446C73" w:rsidRPr="007D7F8E" w:rsidRDefault="00446C73" w:rsidP="00446C73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7D7F8E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 xml:space="preserve">в стоимость семинара не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в</w:t>
                      </w:r>
                      <w:r w:rsidRPr="007D7F8E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ходит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60C8" w:rsidRDefault="00446C73" w:rsidP="00446C73">
      <w:pPr>
        <w:tabs>
          <w:tab w:val="left" w:pos="1200"/>
        </w:tabs>
      </w:pPr>
      <w:r>
        <w:tab/>
      </w:r>
      <w:bookmarkStart w:id="0" w:name="_GoBack"/>
      <w:bookmarkEnd w:id="0"/>
    </w:p>
    <w:p w:rsidR="008F60C8" w:rsidRPr="008F60C8" w:rsidRDefault="008F60C8" w:rsidP="008F60C8"/>
    <w:p w:rsidR="008F60C8" w:rsidRPr="008F60C8" w:rsidRDefault="008F60C8" w:rsidP="008F60C8"/>
    <w:p w:rsidR="008F60C8" w:rsidRDefault="008F60C8" w:rsidP="008F60C8"/>
    <w:p w:rsidR="008F60C8" w:rsidRPr="008F60C8" w:rsidRDefault="006C4741" w:rsidP="008F60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1D10DB" wp14:editId="401C93D3">
                <wp:simplePos x="0" y="0"/>
                <wp:positionH relativeFrom="page">
                  <wp:posOffset>743585</wp:posOffset>
                </wp:positionH>
                <wp:positionV relativeFrom="page">
                  <wp:posOffset>8571230</wp:posOffset>
                </wp:positionV>
                <wp:extent cx="6216015" cy="538480"/>
                <wp:effectExtent l="0" t="0" r="13335" b="1397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Pr="00632337" w:rsidRDefault="00446C73" w:rsidP="00446C7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446C73" w:rsidRPr="00632337" w:rsidRDefault="00446C73" w:rsidP="00446C73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color w:val="auto"/>
                                <w:sz w:val="24"/>
                                <w:u w:val="single"/>
                              </w:rPr>
                              <w:t>По окончании семинара выдается сертификат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.55pt;margin-top:674.9pt;width:489.45pt;height:42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y1tA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" filled="f" stroked="f">
                <v:textbox inset="0,0,0,0">
                  <w:txbxContent>
                    <w:p w:rsidR="00446C73" w:rsidRPr="00632337" w:rsidRDefault="00446C73" w:rsidP="00446C73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446C73" w:rsidRPr="00632337" w:rsidRDefault="00446C73" w:rsidP="00446C73">
                      <w:pPr>
                        <w:pStyle w:val="1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u w:val="single"/>
                        </w:rPr>
                      </w:pPr>
                      <w:r w:rsidRPr="00632337">
                        <w:rPr>
                          <w:rFonts w:ascii="Arial" w:hAnsi="Arial" w:cs="Arial"/>
                          <w:color w:val="auto"/>
                          <w:sz w:val="24"/>
                          <w:u w:val="single"/>
                        </w:rPr>
                        <w:t>По окончании семинара выдается сертификат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60C8" w:rsidRPr="008F60C8" w:rsidRDefault="008F60C8" w:rsidP="008F60C8"/>
    <w:p w:rsidR="008F60C8" w:rsidRPr="008F60C8" w:rsidRDefault="008F60C8" w:rsidP="008F60C8"/>
    <w:p w:rsidR="008F60C8" w:rsidRPr="008F60C8" w:rsidRDefault="008F60C8" w:rsidP="008F60C8"/>
    <w:p w:rsidR="008F60C8" w:rsidRDefault="008F60C8" w:rsidP="008F60C8">
      <w:pPr>
        <w:jc w:val="right"/>
        <w:rPr>
          <w:rFonts w:ascii="Arial" w:hAnsi="Arial" w:cs="Arial"/>
          <w:b/>
          <w:i/>
          <w:sz w:val="22"/>
        </w:rPr>
      </w:pPr>
    </w:p>
    <w:p w:rsidR="008F60C8" w:rsidRPr="00CF172C" w:rsidRDefault="00A332BD" w:rsidP="008F60C8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5376" behindDoc="0" locked="0" layoutInCell="1" allowOverlap="1" wp14:anchorId="3D89BB49" wp14:editId="67E2C412">
            <wp:simplePos x="0" y="0"/>
            <wp:positionH relativeFrom="margin">
              <wp:posOffset>-116205</wp:posOffset>
            </wp:positionH>
            <wp:positionV relativeFrom="margin">
              <wp:posOffset>8757285</wp:posOffset>
            </wp:positionV>
            <wp:extent cx="1443355" cy="774700"/>
            <wp:effectExtent l="0" t="0" r="4445" b="635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СПО_без мэйл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0C8" w:rsidRPr="00CF172C">
        <w:rPr>
          <w:rFonts w:ascii="Arial" w:hAnsi="Arial" w:cs="Arial"/>
          <w:b/>
          <w:i/>
          <w:sz w:val="22"/>
        </w:rPr>
        <w:t>По вопросам проведения семинара обращайтесь в ЗАО "АСПО"</w:t>
      </w:r>
    </w:p>
    <w:p w:rsidR="008F60C8" w:rsidRDefault="008F60C8" w:rsidP="008F60C8">
      <w:pPr>
        <w:jc w:val="right"/>
        <w:rPr>
          <w:rFonts w:ascii="Arial" w:hAnsi="Arial" w:cs="Arial"/>
          <w:i/>
          <w:sz w:val="22"/>
        </w:rPr>
      </w:pPr>
      <w:r w:rsidRPr="00CF172C">
        <w:rPr>
          <w:rFonts w:ascii="Arial" w:hAnsi="Arial" w:cs="Arial"/>
          <w:b/>
          <w:i/>
          <w:sz w:val="22"/>
        </w:rPr>
        <w:t>Контактные лица: Елена Зевакина</w:t>
      </w:r>
      <w:r>
        <w:rPr>
          <w:rFonts w:ascii="Arial" w:hAnsi="Arial" w:cs="Arial"/>
          <w:b/>
          <w:i/>
          <w:sz w:val="22"/>
        </w:rPr>
        <w:t xml:space="preserve">, </w:t>
      </w:r>
      <w:r w:rsidR="00AE3EF7">
        <w:rPr>
          <w:rFonts w:ascii="Arial" w:hAnsi="Arial" w:cs="Arial"/>
          <w:b/>
          <w:i/>
          <w:sz w:val="22"/>
        </w:rPr>
        <w:t>Галина Павлюц</w:t>
      </w:r>
    </w:p>
    <w:p w:rsidR="008F60C8" w:rsidRDefault="008F60C8" w:rsidP="008F60C8">
      <w:pPr>
        <w:jc w:val="right"/>
        <w:rPr>
          <w:rFonts w:ascii="Arial" w:hAnsi="Arial" w:cs="Arial"/>
          <w:i/>
          <w:sz w:val="22"/>
        </w:rPr>
      </w:pPr>
    </w:p>
    <w:p w:rsidR="008F60C8" w:rsidRDefault="008F60C8" w:rsidP="008F60C8">
      <w:pPr>
        <w:jc w:val="right"/>
        <w:rPr>
          <w:rFonts w:ascii="Arial" w:hAnsi="Arial" w:cs="Arial"/>
          <w:i/>
          <w:sz w:val="22"/>
        </w:rPr>
      </w:pPr>
      <w:r w:rsidRPr="00F361EE">
        <w:rPr>
          <w:rFonts w:ascii="Arial" w:hAnsi="Arial" w:cs="Arial"/>
          <w:i/>
          <w:sz w:val="22"/>
        </w:rPr>
        <w:t>Тел./факс:</w:t>
      </w:r>
      <w:r w:rsidR="009A38AC">
        <w:rPr>
          <w:rFonts w:ascii="Arial" w:hAnsi="Arial" w:cs="Arial"/>
          <w:i/>
          <w:sz w:val="22"/>
        </w:rPr>
        <w:t xml:space="preserve"> </w:t>
      </w:r>
      <w:r w:rsidR="009A38AC">
        <w:rPr>
          <w:rFonts w:ascii="Arial" w:hAnsi="Arial" w:cs="Arial"/>
          <w:i/>
          <w:sz w:val="22"/>
          <w:lang w:val="en-US"/>
        </w:rPr>
        <w:t xml:space="preserve"> </w:t>
      </w:r>
      <w:r w:rsidR="009A38AC">
        <w:rPr>
          <w:rFonts w:ascii="Arial" w:hAnsi="Arial" w:cs="Arial"/>
          <w:i/>
          <w:sz w:val="22"/>
        </w:rPr>
        <w:t>(812) 572-78-31,</w:t>
      </w:r>
      <w:r w:rsidR="009A38AC">
        <w:rPr>
          <w:rFonts w:ascii="Arial" w:hAnsi="Arial" w:cs="Arial"/>
          <w:i/>
          <w:sz w:val="22"/>
          <w:lang w:val="en-US"/>
        </w:rPr>
        <w:t xml:space="preserve"> </w:t>
      </w:r>
      <w:r w:rsidRPr="00F361EE">
        <w:rPr>
          <w:rFonts w:ascii="Arial" w:hAnsi="Arial" w:cs="Arial"/>
          <w:i/>
          <w:sz w:val="22"/>
        </w:rPr>
        <w:t xml:space="preserve">710-88-63, </w:t>
      </w:r>
      <w:r w:rsidR="009A38AC">
        <w:rPr>
          <w:rFonts w:ascii="Arial" w:hAnsi="Arial" w:cs="Arial"/>
          <w:i/>
          <w:sz w:val="22"/>
        </w:rPr>
        <w:t>242-99-51,</w:t>
      </w:r>
      <w:r w:rsidR="009A38AC">
        <w:rPr>
          <w:rFonts w:ascii="Arial" w:hAnsi="Arial" w:cs="Arial"/>
          <w:i/>
          <w:sz w:val="22"/>
          <w:lang w:val="en-US"/>
        </w:rPr>
        <w:t xml:space="preserve"> </w:t>
      </w:r>
      <w:r w:rsidRPr="00F361EE">
        <w:rPr>
          <w:rFonts w:ascii="Arial" w:hAnsi="Arial" w:cs="Arial"/>
          <w:i/>
          <w:sz w:val="22"/>
        </w:rPr>
        <w:t>242-99-52</w:t>
      </w:r>
    </w:p>
    <w:p w:rsidR="00497A6B" w:rsidRPr="008F60C8" w:rsidRDefault="008F60C8" w:rsidP="008F60C8">
      <w:pPr>
        <w:jc w:val="right"/>
        <w:rPr>
          <w:rFonts w:ascii="Arial" w:hAnsi="Arial" w:cs="Arial"/>
          <w:i/>
          <w:sz w:val="22"/>
        </w:rPr>
      </w:pPr>
      <w:r w:rsidRPr="00F361EE">
        <w:rPr>
          <w:rFonts w:ascii="Arial" w:hAnsi="Arial" w:cs="Arial"/>
          <w:i/>
          <w:sz w:val="22"/>
        </w:rPr>
        <w:t>e-</w:t>
      </w:r>
      <w:proofErr w:type="spellStart"/>
      <w:r w:rsidRPr="00F361EE">
        <w:rPr>
          <w:rFonts w:ascii="Arial" w:hAnsi="Arial" w:cs="Arial"/>
          <w:i/>
          <w:sz w:val="22"/>
        </w:rPr>
        <w:t>mail</w:t>
      </w:r>
      <w:proofErr w:type="spellEnd"/>
      <w:r w:rsidRPr="00F361EE">
        <w:rPr>
          <w:rFonts w:ascii="Arial" w:hAnsi="Arial" w:cs="Arial"/>
          <w:i/>
          <w:sz w:val="22"/>
        </w:rPr>
        <w:t>: aspo@aspo-spb.ru</w:t>
      </w:r>
      <w:r w:rsidR="009A38AC">
        <w:rPr>
          <w:rFonts w:ascii="Arial" w:hAnsi="Arial" w:cs="Arial"/>
          <w:i/>
          <w:sz w:val="22"/>
        </w:rPr>
        <w:t>,</w:t>
      </w:r>
      <w:r w:rsidRPr="00F361EE">
        <w:rPr>
          <w:rFonts w:ascii="Arial" w:hAnsi="Arial" w:cs="Arial"/>
          <w:i/>
          <w:sz w:val="22"/>
        </w:rPr>
        <w:t xml:space="preserve"> www.aspo-spb.ru</w:t>
      </w:r>
      <w:r w:rsidR="009A38AC">
        <w:rPr>
          <w:rFonts w:ascii="Arial" w:hAnsi="Arial" w:cs="Arial"/>
          <w:i/>
          <w:sz w:val="22"/>
        </w:rPr>
        <w:t>,</w:t>
      </w:r>
      <w:r w:rsidR="009A38AC" w:rsidRPr="009A38AC">
        <w:rPr>
          <w:rFonts w:ascii="Arial" w:hAnsi="Arial" w:cs="Arial"/>
          <w:i/>
          <w:sz w:val="22"/>
        </w:rPr>
        <w:t xml:space="preserve"> </w:t>
      </w:r>
      <w:r w:rsidR="009A38AC">
        <w:rPr>
          <w:rFonts w:ascii="Arial" w:hAnsi="Arial" w:cs="Arial"/>
          <w:i/>
          <w:sz w:val="22"/>
        </w:rPr>
        <w:t>www.aspo-</w:t>
      </w:r>
      <w:r w:rsidR="009A38AC" w:rsidRPr="00F361EE">
        <w:rPr>
          <w:rFonts w:ascii="Arial" w:hAnsi="Arial" w:cs="Arial"/>
          <w:i/>
          <w:sz w:val="22"/>
        </w:rPr>
        <w:t>p</w:t>
      </w:r>
      <w:proofErr w:type="spellStart"/>
      <w:r w:rsidR="009A38AC">
        <w:rPr>
          <w:rFonts w:ascii="Arial" w:hAnsi="Arial" w:cs="Arial"/>
          <w:i/>
          <w:sz w:val="22"/>
          <w:lang w:val="en-US"/>
        </w:rPr>
        <w:t>ris</w:t>
      </w:r>
      <w:proofErr w:type="spellEnd"/>
      <w:r w:rsidR="009A38AC" w:rsidRPr="00F361EE">
        <w:rPr>
          <w:rFonts w:ascii="Arial" w:hAnsi="Arial" w:cs="Arial"/>
          <w:i/>
          <w:sz w:val="22"/>
        </w:rPr>
        <w:t>.</w:t>
      </w:r>
      <w:proofErr w:type="spellStart"/>
      <w:r w:rsidR="009A38AC" w:rsidRPr="00F361EE">
        <w:rPr>
          <w:rFonts w:ascii="Arial" w:hAnsi="Arial" w:cs="Arial"/>
          <w:i/>
          <w:sz w:val="22"/>
        </w:rPr>
        <w:t>ru</w:t>
      </w:r>
      <w:proofErr w:type="spellEnd"/>
      <w:r w:rsidR="009A38AC">
        <w:rPr>
          <w:rFonts w:ascii="Arial" w:hAnsi="Arial" w:cs="Arial"/>
          <w:i/>
          <w:sz w:val="22"/>
        </w:rPr>
        <w:t xml:space="preserve"> </w:t>
      </w:r>
    </w:p>
    <w:sectPr w:rsidR="00497A6B" w:rsidRPr="008F60C8" w:rsidSect="008F60C8">
      <w:pgSz w:w="11907" w:h="16839" w:code="9"/>
      <w:pgMar w:top="1080" w:right="747" w:bottom="24" w:left="108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CF" w:rsidRDefault="00373FCF" w:rsidP="00132623">
      <w:r>
        <w:separator/>
      </w:r>
    </w:p>
  </w:endnote>
  <w:endnote w:type="continuationSeparator" w:id="0">
    <w:p w:rsidR="00373FCF" w:rsidRDefault="00373FCF" w:rsidP="001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CF" w:rsidRDefault="00373FCF" w:rsidP="00132623">
      <w:r>
        <w:separator/>
      </w:r>
    </w:p>
  </w:footnote>
  <w:footnote w:type="continuationSeparator" w:id="0">
    <w:p w:rsidR="00373FCF" w:rsidRDefault="00373FCF" w:rsidP="0013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2F6B"/>
    <w:multiLevelType w:val="hybridMultilevel"/>
    <w:tmpl w:val="D2F0CB2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23"/>
    <w:rsid w:val="00080D06"/>
    <w:rsid w:val="00132623"/>
    <w:rsid w:val="00150C5F"/>
    <w:rsid w:val="001D7E0E"/>
    <w:rsid w:val="001F3DE2"/>
    <w:rsid w:val="00224331"/>
    <w:rsid w:val="00231E43"/>
    <w:rsid w:val="002362FB"/>
    <w:rsid w:val="002E62C1"/>
    <w:rsid w:val="00373FCF"/>
    <w:rsid w:val="003E4640"/>
    <w:rsid w:val="00446C73"/>
    <w:rsid w:val="00497A6B"/>
    <w:rsid w:val="004F0708"/>
    <w:rsid w:val="00526762"/>
    <w:rsid w:val="00542A69"/>
    <w:rsid w:val="005A7BA4"/>
    <w:rsid w:val="006249BC"/>
    <w:rsid w:val="00632337"/>
    <w:rsid w:val="0065442D"/>
    <w:rsid w:val="006C4741"/>
    <w:rsid w:val="007631E4"/>
    <w:rsid w:val="007C049D"/>
    <w:rsid w:val="0082710D"/>
    <w:rsid w:val="008A3BAC"/>
    <w:rsid w:val="008F60C8"/>
    <w:rsid w:val="009537E9"/>
    <w:rsid w:val="009A38AC"/>
    <w:rsid w:val="00A332BD"/>
    <w:rsid w:val="00A93C3F"/>
    <w:rsid w:val="00AA2105"/>
    <w:rsid w:val="00AC2DE8"/>
    <w:rsid w:val="00AE3EF7"/>
    <w:rsid w:val="00B3709E"/>
    <w:rsid w:val="00BD7F95"/>
    <w:rsid w:val="00CD7C46"/>
    <w:rsid w:val="00D57738"/>
    <w:rsid w:val="00D9465F"/>
    <w:rsid w:val="00DE302E"/>
    <w:rsid w:val="00E55582"/>
    <w:rsid w:val="00E7330A"/>
    <w:rsid w:val="00E86D44"/>
    <w:rsid w:val="00ED41D0"/>
    <w:rsid w:val="00F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2623"/>
    <w:pPr>
      <w:keepNext/>
      <w:outlineLvl w:val="0"/>
    </w:pPr>
    <w:rPr>
      <w:rFonts w:ascii="Century Gothic" w:hAnsi="Century Gothic" w:cs="Century Gothic"/>
      <w:b/>
      <w:color w:val="3682A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bidi="ru-RU"/>
    </w:rPr>
  </w:style>
  <w:style w:type="paragraph" w:customStyle="1" w:styleId="Location">
    <w:name w:val="Location"/>
    <w:basedOn w:val="a"/>
    <w:pPr>
      <w:spacing w:before="80" w:after="80"/>
      <w:jc w:val="right"/>
    </w:pPr>
    <w:rPr>
      <w:rFonts w:ascii="Tahoma" w:hAnsi="Tahoma" w:cs="Tahoma"/>
      <w:b/>
      <w:sz w:val="20"/>
      <w:szCs w:val="20"/>
      <w:lang w:eastAsia="ru-RU" w:bidi="ru-RU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pPr>
      <w:jc w:val="right"/>
    </w:pPr>
    <w:rPr>
      <w:rFonts w:ascii="Arial Black" w:hAnsi="Arial Black" w:cs="Arial Black"/>
      <w:color w:val="FF6600"/>
      <w:sz w:val="160"/>
      <w:szCs w:val="160"/>
      <w:lang w:eastAsia="ru-RU" w:bidi="ru-RU"/>
    </w:rPr>
  </w:style>
  <w:style w:type="paragraph" w:customStyle="1" w:styleId="SalesPitch">
    <w:name w:val="Sales Pitch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bidi="ru-RU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bidi="ru-RU"/>
    </w:rPr>
  </w:style>
  <w:style w:type="paragraph" w:customStyle="1" w:styleId="SaleMarkdown">
    <w:name w:val="Sale Markdown"/>
    <w:pPr>
      <w:jc w:val="center"/>
    </w:pPr>
    <w:rPr>
      <w:rFonts w:ascii="Arial Black" w:eastAsia="Times New Roman" w:hAnsi="Arial Black" w:cs="Arial Black"/>
      <w:kern w:val="28"/>
      <w:sz w:val="64"/>
      <w:szCs w:val="64"/>
      <w:lang w:bidi="ru-RU"/>
    </w:rPr>
  </w:style>
  <w:style w:type="paragraph" w:customStyle="1" w:styleId="Expiration">
    <w:name w:val="Expiration"/>
    <w:basedOn w:val="DateandTime"/>
    <w:pPr>
      <w:spacing w:after="480"/>
    </w:pPr>
  </w:style>
  <w:style w:type="paragraph" w:customStyle="1" w:styleId="Masthead">
    <w:name w:val="Masthead"/>
    <w:basedOn w:val="a"/>
    <w:rsid w:val="00132623"/>
    <w:pPr>
      <w:ind w:left="144"/>
    </w:pPr>
    <w:rPr>
      <w:rFonts w:ascii="Century Gothic" w:hAnsi="Century Gothic" w:cs="Century Gothic"/>
      <w:color w:val="FFFFFF"/>
      <w:sz w:val="96"/>
      <w:szCs w:val="96"/>
      <w:lang w:eastAsia="ru-RU" w:bidi="ru-RU"/>
    </w:rPr>
  </w:style>
  <w:style w:type="paragraph" w:styleId="a3">
    <w:name w:val="header"/>
    <w:basedOn w:val="a"/>
    <w:link w:val="a4"/>
    <w:rsid w:val="00132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623"/>
    <w:rPr>
      <w:rFonts w:eastAsia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132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2623"/>
    <w:rPr>
      <w:rFonts w:eastAsia="Times New Roman"/>
      <w:sz w:val="24"/>
      <w:szCs w:val="24"/>
      <w:lang w:eastAsia="zh-CN"/>
    </w:rPr>
  </w:style>
  <w:style w:type="paragraph" w:customStyle="1" w:styleId="NewsletterDate">
    <w:name w:val="Newsletter Date"/>
    <w:basedOn w:val="a"/>
    <w:rsid w:val="00132623"/>
    <w:rPr>
      <w:rFonts w:ascii="Century Gothic" w:hAnsi="Century Gothic" w:cs="Century Gothic"/>
      <w:color w:val="3682A2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132623"/>
    <w:rPr>
      <w:rFonts w:ascii="Century Gothic" w:eastAsia="Times New Roman" w:hAnsi="Century Gothic" w:cs="Century Gothic"/>
      <w:b/>
      <w:color w:val="3682A2"/>
      <w:sz w:val="32"/>
      <w:szCs w:val="32"/>
    </w:rPr>
  </w:style>
  <w:style w:type="paragraph" w:styleId="a7">
    <w:name w:val="Balloon Text"/>
    <w:basedOn w:val="a"/>
    <w:link w:val="a8"/>
    <w:rsid w:val="00446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6C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46C7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2623"/>
    <w:pPr>
      <w:keepNext/>
      <w:outlineLvl w:val="0"/>
    </w:pPr>
    <w:rPr>
      <w:rFonts w:ascii="Century Gothic" w:hAnsi="Century Gothic" w:cs="Century Gothic"/>
      <w:b/>
      <w:color w:val="3682A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bidi="ru-RU"/>
    </w:rPr>
  </w:style>
  <w:style w:type="paragraph" w:customStyle="1" w:styleId="Location">
    <w:name w:val="Location"/>
    <w:basedOn w:val="a"/>
    <w:pPr>
      <w:spacing w:before="80" w:after="80"/>
      <w:jc w:val="right"/>
    </w:pPr>
    <w:rPr>
      <w:rFonts w:ascii="Tahoma" w:hAnsi="Tahoma" w:cs="Tahoma"/>
      <w:b/>
      <w:sz w:val="20"/>
      <w:szCs w:val="20"/>
      <w:lang w:eastAsia="ru-RU" w:bidi="ru-RU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pPr>
      <w:jc w:val="right"/>
    </w:pPr>
    <w:rPr>
      <w:rFonts w:ascii="Arial Black" w:hAnsi="Arial Black" w:cs="Arial Black"/>
      <w:color w:val="FF6600"/>
      <w:sz w:val="160"/>
      <w:szCs w:val="160"/>
      <w:lang w:eastAsia="ru-RU" w:bidi="ru-RU"/>
    </w:rPr>
  </w:style>
  <w:style w:type="paragraph" w:customStyle="1" w:styleId="SalesPitch">
    <w:name w:val="Sales Pitch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bidi="ru-RU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bidi="ru-RU"/>
    </w:rPr>
  </w:style>
  <w:style w:type="paragraph" w:customStyle="1" w:styleId="SaleMarkdown">
    <w:name w:val="Sale Markdown"/>
    <w:pPr>
      <w:jc w:val="center"/>
    </w:pPr>
    <w:rPr>
      <w:rFonts w:ascii="Arial Black" w:eastAsia="Times New Roman" w:hAnsi="Arial Black" w:cs="Arial Black"/>
      <w:kern w:val="28"/>
      <w:sz w:val="64"/>
      <w:szCs w:val="64"/>
      <w:lang w:bidi="ru-RU"/>
    </w:rPr>
  </w:style>
  <w:style w:type="paragraph" w:customStyle="1" w:styleId="Expiration">
    <w:name w:val="Expiration"/>
    <w:basedOn w:val="DateandTime"/>
    <w:pPr>
      <w:spacing w:after="480"/>
    </w:pPr>
  </w:style>
  <w:style w:type="paragraph" w:customStyle="1" w:styleId="Masthead">
    <w:name w:val="Masthead"/>
    <w:basedOn w:val="a"/>
    <w:rsid w:val="00132623"/>
    <w:pPr>
      <w:ind w:left="144"/>
    </w:pPr>
    <w:rPr>
      <w:rFonts w:ascii="Century Gothic" w:hAnsi="Century Gothic" w:cs="Century Gothic"/>
      <w:color w:val="FFFFFF"/>
      <w:sz w:val="96"/>
      <w:szCs w:val="96"/>
      <w:lang w:eastAsia="ru-RU" w:bidi="ru-RU"/>
    </w:rPr>
  </w:style>
  <w:style w:type="paragraph" w:styleId="a3">
    <w:name w:val="header"/>
    <w:basedOn w:val="a"/>
    <w:link w:val="a4"/>
    <w:rsid w:val="00132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623"/>
    <w:rPr>
      <w:rFonts w:eastAsia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132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2623"/>
    <w:rPr>
      <w:rFonts w:eastAsia="Times New Roman"/>
      <w:sz w:val="24"/>
      <w:szCs w:val="24"/>
      <w:lang w:eastAsia="zh-CN"/>
    </w:rPr>
  </w:style>
  <w:style w:type="paragraph" w:customStyle="1" w:styleId="NewsletterDate">
    <w:name w:val="Newsletter Date"/>
    <w:basedOn w:val="a"/>
    <w:rsid w:val="00132623"/>
    <w:rPr>
      <w:rFonts w:ascii="Century Gothic" w:hAnsi="Century Gothic" w:cs="Century Gothic"/>
      <w:color w:val="3682A2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132623"/>
    <w:rPr>
      <w:rFonts w:ascii="Century Gothic" w:eastAsia="Times New Roman" w:hAnsi="Century Gothic" w:cs="Century Gothic"/>
      <w:b/>
      <w:color w:val="3682A2"/>
      <w:sz w:val="32"/>
      <w:szCs w:val="32"/>
    </w:rPr>
  </w:style>
  <w:style w:type="paragraph" w:styleId="a7">
    <w:name w:val="Balloon Text"/>
    <w:basedOn w:val="a"/>
    <w:link w:val="a8"/>
    <w:rsid w:val="00446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6C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46C7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&#1054;&#1073;&#1098;&#1103;&#1074;&#1083;&#1077;&#1085;&#1080;&#1077;%20&#1076;&#1083;&#1103;%20&#1089;&#1072;&#1076;&#1086;&#1074;&#1086;&#1075;&#1086;%20&#1087;&#1080;&#1090;&#1086;&#1084;&#1085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для садового питомника.dot</Template>
  <TotalTime>17</TotalTime>
  <Pages>1</Pages>
  <Words>24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Зевакина</dc:creator>
  <cp:lastModifiedBy>Елена Зевакина</cp:lastModifiedBy>
  <cp:revision>11</cp:revision>
  <cp:lastPrinted>2003-07-29T11:01:00Z</cp:lastPrinted>
  <dcterms:created xsi:type="dcterms:W3CDTF">2016-06-09T11:19:00Z</dcterms:created>
  <dcterms:modified xsi:type="dcterms:W3CDTF">2017-06-19T08:35:00Z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TC061026891049</vt:lpwstr>
  </property>
</Properties>
</file>