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8" w:rsidRPr="000B00E8" w:rsidRDefault="000B00E8" w:rsidP="000B00E8">
      <w:pPr>
        <w:widowControl/>
        <w:spacing w:line="240" w:lineRule="auto"/>
        <w:ind w:left="-851"/>
        <w:jc w:val="both"/>
        <w:rPr>
          <w:b/>
          <w:sz w:val="22"/>
          <w:szCs w:val="22"/>
        </w:rPr>
      </w:pPr>
      <w:bookmarkStart w:id="0" w:name="_GoBack"/>
      <w:bookmarkEnd w:id="0"/>
    </w:p>
    <w:p w:rsidR="000B00E8" w:rsidRPr="000B00E8" w:rsidRDefault="000B00E8" w:rsidP="000B00E8">
      <w:pPr>
        <w:widowControl/>
        <w:spacing w:line="240" w:lineRule="auto"/>
        <w:ind w:left="-360"/>
        <w:jc w:val="center"/>
        <w:rPr>
          <w:b/>
          <w:sz w:val="22"/>
          <w:szCs w:val="22"/>
        </w:rPr>
      </w:pPr>
    </w:p>
    <w:p w:rsidR="000B00E8" w:rsidRPr="000B00E8" w:rsidRDefault="00B72E4B" w:rsidP="000B00E8">
      <w:pPr>
        <w:widowControl/>
        <w:spacing w:line="240" w:lineRule="auto"/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0E7769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9pt;height:90.7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0B00E8" w:rsidRPr="000B00E8" w:rsidRDefault="000B00E8" w:rsidP="000B00E8">
      <w:pPr>
        <w:widowControl/>
        <w:spacing w:line="240" w:lineRule="auto"/>
        <w:ind w:left="-360"/>
        <w:jc w:val="center"/>
        <w:rPr>
          <w:b/>
          <w:sz w:val="22"/>
          <w:szCs w:val="22"/>
        </w:rPr>
      </w:pPr>
    </w:p>
    <w:p w:rsidR="000B00E8" w:rsidRPr="000B00E8" w:rsidRDefault="000B00E8" w:rsidP="000B00E8">
      <w:pPr>
        <w:widowControl/>
        <w:spacing w:line="240" w:lineRule="auto"/>
        <w:ind w:left="-360"/>
        <w:jc w:val="center"/>
        <w:outlineLvl w:val="0"/>
        <w:rPr>
          <w:b/>
          <w:sz w:val="40"/>
          <w:szCs w:val="40"/>
        </w:rPr>
      </w:pPr>
      <w:r w:rsidRPr="000B00E8">
        <w:rPr>
          <w:b/>
          <w:sz w:val="40"/>
          <w:szCs w:val="40"/>
        </w:rPr>
        <w:t>ПРОГРАММА СЕМИНАРА</w:t>
      </w:r>
    </w:p>
    <w:p w:rsidR="000B00E8" w:rsidRPr="000B00E8" w:rsidRDefault="000B00E8" w:rsidP="000B00E8">
      <w:pPr>
        <w:widowControl/>
        <w:spacing w:line="240" w:lineRule="auto"/>
        <w:ind w:left="-360"/>
        <w:jc w:val="center"/>
        <w:outlineLvl w:val="0"/>
        <w:rPr>
          <w:b/>
          <w:sz w:val="12"/>
          <w:szCs w:val="12"/>
        </w:rPr>
      </w:pPr>
    </w:p>
    <w:p w:rsidR="000B00E8" w:rsidRPr="000B00E8" w:rsidRDefault="000B00E8" w:rsidP="000B00E8">
      <w:pPr>
        <w:widowControl/>
        <w:spacing w:line="240" w:lineRule="auto"/>
        <w:ind w:left="0"/>
        <w:jc w:val="center"/>
        <w:outlineLvl w:val="0"/>
        <w:rPr>
          <w:b/>
          <w:spacing w:val="16"/>
          <w:sz w:val="28"/>
          <w:szCs w:val="24"/>
        </w:rPr>
      </w:pPr>
      <w:r w:rsidRPr="000B00E8">
        <w:rPr>
          <w:b/>
          <w:spacing w:val="16"/>
          <w:sz w:val="28"/>
          <w:szCs w:val="24"/>
        </w:rPr>
        <w:t>"ПРОЕКТИРОВАНИЕ И ЭКСПЛУАТАЦИЯ ГАЗОПРОВОДНЫХ СЕТЕЙ на базе программного комплекса АСПО-ПРИС:</w:t>
      </w:r>
    </w:p>
    <w:p w:rsidR="000B00E8" w:rsidRPr="000B00E8" w:rsidRDefault="000B00E8" w:rsidP="000B00E8">
      <w:pPr>
        <w:widowControl/>
        <w:spacing w:line="240" w:lineRule="auto"/>
        <w:ind w:left="0"/>
        <w:jc w:val="center"/>
        <w:outlineLvl w:val="0"/>
        <w:rPr>
          <w:b/>
          <w:spacing w:val="16"/>
          <w:sz w:val="28"/>
          <w:szCs w:val="24"/>
        </w:rPr>
      </w:pPr>
      <w:r w:rsidRPr="000B00E8">
        <w:rPr>
          <w:b/>
          <w:spacing w:val="16"/>
          <w:sz w:val="28"/>
          <w:szCs w:val="24"/>
        </w:rPr>
        <w:t xml:space="preserve">(АСПО-ГАЗ, АСПО-ГАЗ-ПРОФИЛЬ версий </w:t>
      </w:r>
      <w:r>
        <w:rPr>
          <w:b/>
          <w:spacing w:val="16"/>
          <w:sz w:val="28"/>
          <w:szCs w:val="24"/>
        </w:rPr>
        <w:t>9</w:t>
      </w:r>
      <w:r w:rsidRPr="000B00E8">
        <w:rPr>
          <w:b/>
          <w:spacing w:val="16"/>
          <w:sz w:val="28"/>
          <w:szCs w:val="24"/>
        </w:rPr>
        <w:t>.0)"</w:t>
      </w:r>
    </w:p>
    <w:p w:rsidR="00C72BF3" w:rsidRPr="00457B8B" w:rsidRDefault="00C72BF3" w:rsidP="004D4070">
      <w:pPr>
        <w:widowControl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992"/>
      </w:tblGrid>
      <w:tr w:rsidR="00C72BF3" w:rsidRPr="00457B8B" w:rsidTr="007954D0">
        <w:trPr>
          <w:trHeight w:hRule="exact" w:val="454"/>
          <w:tblHeader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BF3" w:rsidRPr="00457B8B" w:rsidRDefault="00C72BF3" w:rsidP="007954D0">
            <w:pPr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7B8B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BF3" w:rsidRPr="00457B8B" w:rsidRDefault="00C72BF3" w:rsidP="007954D0">
            <w:pPr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57B8B">
              <w:rPr>
                <w:rFonts w:ascii="Times New Roman" w:hAnsi="Times New Roman" w:cs="Times New Roman"/>
                <w:bCs/>
              </w:rPr>
              <w:t xml:space="preserve">Кол-во </w:t>
            </w:r>
            <w:proofErr w:type="spellStart"/>
            <w:r w:rsidRPr="00457B8B">
              <w:rPr>
                <w:rFonts w:ascii="Times New Roman" w:hAnsi="Times New Roman" w:cs="Times New Roman"/>
                <w:bCs/>
              </w:rPr>
              <w:t>академ</w:t>
            </w:r>
            <w:proofErr w:type="spellEnd"/>
            <w:r w:rsidRPr="00457B8B">
              <w:rPr>
                <w:rFonts w:ascii="Times New Roman" w:hAnsi="Times New Roman" w:cs="Times New Roman"/>
                <w:bCs/>
              </w:rPr>
              <w:t>. часов</w:t>
            </w:r>
          </w:p>
        </w:tc>
      </w:tr>
      <w:tr w:rsidR="00C72BF3" w:rsidRPr="00457B8B" w:rsidTr="007954D0">
        <w:trPr>
          <w:trHeight w:hRule="exact" w:val="2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2BF3" w:rsidRPr="00457B8B" w:rsidRDefault="00D21779" w:rsidP="00A00120">
            <w:pPr>
              <w:widowControl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17</w:t>
            </w:r>
            <w:r w:rsidR="00C72BF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апреля</w:t>
            </w:r>
            <w:r w:rsidR="00C72BF3" w:rsidRPr="00457B8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, понедельник</w:t>
            </w:r>
          </w:p>
        </w:tc>
      </w:tr>
      <w:tr w:rsidR="00C72BF3" w:rsidRPr="00457B8B" w:rsidTr="007954D0">
        <w:trPr>
          <w:trHeight w:hRule="exact" w:val="18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комплекса АСПО-ПРИС. Типы газовых сетей и их характеристики. Типы гидравлических расчетов. Термины и определения.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подосновой для введения расчетной схемы, создание "КАРТЫ" газопроводной сети (разработка топологии сети; разбивка сети на участки; выбор положения узлов сети; нумерация узлов).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основы гидравлического расчета газовых сетей. Расчет потоков газа.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Расчет баланса газа.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гидравлических расчетов при различных типах нагрузки.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Расчеты диаметров газопровода и допустимых потерь давления.</w:t>
            </w:r>
          </w:p>
          <w:p w:rsidR="00C72BF3" w:rsidRPr="00457B8B" w:rsidRDefault="00C72BF3" w:rsidP="007954D0">
            <w:pPr>
              <w:spacing w:line="220" w:lineRule="exac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BF3" w:rsidRPr="00457B8B" w:rsidRDefault="00C72BF3" w:rsidP="006E0E28">
            <w:pPr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2BF3" w:rsidRPr="00457B8B" w:rsidTr="007954D0">
        <w:trPr>
          <w:trHeight w:hRule="exact" w:val="2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2BF3" w:rsidRPr="00457B8B" w:rsidRDefault="00D21779" w:rsidP="00465685">
            <w:pPr>
              <w:widowControl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="00C72BF3"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C72BF3"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вторник</w:t>
            </w:r>
          </w:p>
        </w:tc>
      </w:tr>
      <w:tr w:rsidR="00C72BF3" w:rsidRPr="00457B8B" w:rsidTr="007954D0">
        <w:trPr>
          <w:trHeight w:hRule="exact" w:val="28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Порядок заполнения исходных данных (общая информация о сети; районы по нагрузке; типы зданий; участки сети; источники питания; сосредоточенные потребители, скорость газа, шероховатость).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редактирование параметров участков сети. Работа программы в проверочном </w:t>
            </w:r>
            <w:proofErr w:type="gramStart"/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. Групповой ввод сосредоточенных потребителей.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проектирование газопроводных сетей на базе конфигурации АСПО-ГАЗ (создание сетей газоснабжения от схемы до гидравлического расчета с последующим анализом результатов в едином комплексе).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Расчеты по нормативным расходам газа, по приведенным длинам, по путевым расходам. Моделирование сети при различных условиях. Работа с задвижками.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Примеры </w:t>
            </w:r>
            <w:proofErr w:type="gramStart"/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порядка 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норм потребления газа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еприготовление</w:t>
            </w:r>
            <w:proofErr w:type="spellEnd"/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, приготовление горячей воды, на индивидуальное отопление жилых помещений.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Расчеты внутридомовой сети. Использование коэффициента одновременности. Анализ ошибок ввода исходных данных. </w:t>
            </w:r>
          </w:p>
          <w:p w:rsidR="00C72BF3" w:rsidRPr="00457B8B" w:rsidRDefault="00C72BF3" w:rsidP="007954D0">
            <w:pPr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7B8B">
              <w:rPr>
                <w:rFonts w:ascii="Times New Roman" w:hAnsi="Times New Roman" w:cs="Times New Roman"/>
              </w:rPr>
              <w:t>8</w:t>
            </w:r>
          </w:p>
        </w:tc>
      </w:tr>
      <w:tr w:rsidR="00C72BF3" w:rsidRPr="00457B8B" w:rsidTr="007954D0">
        <w:trPr>
          <w:trHeight w:hRule="exact" w:val="284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2BF3" w:rsidRPr="00457B8B" w:rsidRDefault="00D21779" w:rsidP="00465685">
            <w:pPr>
              <w:widowControl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  <w:r w:rsidR="00C72BF3"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C72BF3"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среда</w:t>
            </w:r>
          </w:p>
        </w:tc>
      </w:tr>
      <w:tr w:rsidR="00C72BF3" w:rsidRPr="00457B8B" w:rsidTr="007954D0">
        <w:trPr>
          <w:trHeight w:hRule="exact" w:val="20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BF3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Гидравлический расчет сетей газоснабжения в программе АСПО-ГАЗ версии 8.0 (СТО ГАЗПРОМ ГАЗОРАСПРЕДЕЛЕНИЕ 12.2.2-1-2013). Расчет пропускной способности сетей. Расчет допустимой мощности сосредоточенных потребителей, расчет свободных мощностей газопроводов.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0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C60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занятие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"Анализ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аварийных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ситуаций.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 Расчет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выбросов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газа.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 (Р ГАЗПРОМ ГАЗОРАСПРЕДЕЛЕНИЕ 2.21 –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 Расчет времени снижения давления. Анализ расчетов и их результатов".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0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Практическое занятие.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 "Определение рабочего давления газа у потребителей при различных режимах работы сети. Расчет времени работы сосредоточенных потребителей при отключении источников питания или в замкнутой сети ("баллон"). Гидравлический калькулятор". Построение пьезометрического графика.</w:t>
            </w:r>
          </w:p>
          <w:p w:rsidR="00C72BF3" w:rsidRPr="00457B8B" w:rsidRDefault="00C72BF3" w:rsidP="007954D0">
            <w:pPr>
              <w:spacing w:line="220" w:lineRule="exac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2BF3" w:rsidRPr="00457B8B" w:rsidTr="007954D0">
        <w:trPr>
          <w:trHeight w:hRule="exact" w:val="28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2BF3" w:rsidRPr="00457B8B" w:rsidRDefault="00D21779" w:rsidP="00AC60BA">
            <w:pPr>
              <w:widowControl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="00C72BF3"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C72BF3"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четверг</w:t>
            </w:r>
          </w:p>
        </w:tc>
      </w:tr>
      <w:tr w:rsidR="00C72BF3" w:rsidRPr="00457B8B" w:rsidTr="007954D0">
        <w:trPr>
          <w:trHeight w:hRule="exact" w:val="15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0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Практическое занятие</w:t>
            </w: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"Создание сетей различного давления в одном проекте.</w:t>
            </w:r>
            <w:proofErr w:type="gramEnd"/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 Экспорт/импорт сетей. Объединение разорванных сетей одного типа в единую сеть. Установка связи и передача расходов между источниками питания одной сети и сосредоточенными потребителями другой". Создание различных вариантов </w:t>
            </w:r>
            <w:proofErr w:type="spellStart"/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нагружений</w:t>
            </w:r>
            <w:proofErr w:type="spellEnd"/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 для существующих сетей.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продольного профиля.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расчетов из практики применения комплекса АСПО-ПРИС.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  <w:p w:rsidR="00C72BF3" w:rsidRPr="00457B8B" w:rsidRDefault="00C72BF3" w:rsidP="007954D0">
            <w:pPr>
              <w:spacing w:line="220" w:lineRule="exac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2BF3" w:rsidRPr="00457B8B" w:rsidTr="007954D0">
        <w:trPr>
          <w:trHeight w:val="28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72BF3" w:rsidRPr="00457B8B" w:rsidRDefault="00C72BF3" w:rsidP="00D21779">
            <w:pPr>
              <w:widowControl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D217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217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Pr="00457B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пятница</w:t>
            </w:r>
          </w:p>
        </w:tc>
      </w:tr>
      <w:tr w:rsidR="00C72BF3" w:rsidRPr="00457B8B" w:rsidTr="004F768B">
        <w:trPr>
          <w:trHeight w:hRule="exact" w:val="2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практические занятия. Ответы на вопросы. </w:t>
            </w:r>
          </w:p>
          <w:p w:rsidR="00C72BF3" w:rsidRPr="00457B8B" w:rsidRDefault="00C72BF3" w:rsidP="007954D0">
            <w:pPr>
              <w:widowControl/>
              <w:spacing w:line="22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B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72BF3" w:rsidRPr="00457B8B" w:rsidTr="007954D0">
        <w:trPr>
          <w:trHeight w:hRule="exact" w:val="2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BF3" w:rsidRPr="00457B8B" w:rsidRDefault="00C72BF3" w:rsidP="004F768B">
            <w:pPr>
              <w:widowControl/>
              <w:spacing w:line="220" w:lineRule="exac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BF3" w:rsidRPr="00457B8B" w:rsidRDefault="00C72BF3" w:rsidP="007954D0">
            <w:pPr>
              <w:widowControl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C72BF3" w:rsidRPr="00457B8B" w:rsidRDefault="00C72BF3" w:rsidP="004D4070"/>
    <w:sectPr w:rsidR="00C72BF3" w:rsidRPr="00457B8B" w:rsidSect="00D21779">
      <w:pgSz w:w="11900" w:h="16820"/>
      <w:pgMar w:top="426" w:right="1134" w:bottom="426" w:left="1134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F3" w:rsidRDefault="00C72BF3">
      <w:r>
        <w:separator/>
      </w:r>
    </w:p>
  </w:endnote>
  <w:endnote w:type="continuationSeparator" w:id="0">
    <w:p w:rsidR="00C72BF3" w:rsidRDefault="00C7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F3" w:rsidRDefault="00C72BF3">
      <w:r>
        <w:separator/>
      </w:r>
    </w:p>
  </w:footnote>
  <w:footnote w:type="continuationSeparator" w:id="0">
    <w:p w:rsidR="00C72BF3" w:rsidRDefault="00C7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E5E"/>
    <w:multiLevelType w:val="hybridMultilevel"/>
    <w:tmpl w:val="FF8658A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1">
    <w:nsid w:val="29805345"/>
    <w:multiLevelType w:val="singleLevel"/>
    <w:tmpl w:val="7EBA0E6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2D2407A4"/>
    <w:multiLevelType w:val="hybridMultilevel"/>
    <w:tmpl w:val="FF8658A4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3">
    <w:nsid w:val="37765693"/>
    <w:multiLevelType w:val="singleLevel"/>
    <w:tmpl w:val="0150A66C"/>
    <w:lvl w:ilvl="0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b/>
        <w:i/>
        <w:color w:val="FF0000"/>
        <w:sz w:val="18"/>
        <w:szCs w:val="18"/>
      </w:rPr>
    </w:lvl>
  </w:abstractNum>
  <w:abstractNum w:abstractNumId="4">
    <w:nsid w:val="3F137FDC"/>
    <w:multiLevelType w:val="hybridMultilevel"/>
    <w:tmpl w:val="FF8658A4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5">
    <w:nsid w:val="4E1B2ABE"/>
    <w:multiLevelType w:val="singleLevel"/>
    <w:tmpl w:val="E7C2B85C"/>
    <w:lvl w:ilvl="0">
      <w:start w:val="1"/>
      <w:numFmt w:val="decimal"/>
      <w:lvlText w:val="4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18"/>
        <w:szCs w:val="18"/>
        <w:u w:val="none"/>
      </w:rPr>
    </w:lvl>
  </w:abstractNum>
  <w:abstractNum w:abstractNumId="6">
    <w:nsid w:val="59652EFE"/>
    <w:multiLevelType w:val="hybridMultilevel"/>
    <w:tmpl w:val="8368C0EA"/>
    <w:lvl w:ilvl="0" w:tplc="9A0652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D2827"/>
    <w:multiLevelType w:val="singleLevel"/>
    <w:tmpl w:val="EEF277C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</w:rPr>
    </w:lvl>
  </w:abstractNum>
  <w:abstractNum w:abstractNumId="8">
    <w:nsid w:val="7C981783"/>
    <w:multiLevelType w:val="hybridMultilevel"/>
    <w:tmpl w:val="FF8658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printColBlack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27D"/>
    <w:rsid w:val="000015AF"/>
    <w:rsid w:val="00005B69"/>
    <w:rsid w:val="0001692E"/>
    <w:rsid w:val="00020158"/>
    <w:rsid w:val="00020EF0"/>
    <w:rsid w:val="0002117C"/>
    <w:rsid w:val="000238B8"/>
    <w:rsid w:val="00032234"/>
    <w:rsid w:val="00043893"/>
    <w:rsid w:val="000461AD"/>
    <w:rsid w:val="000464E7"/>
    <w:rsid w:val="00052D3D"/>
    <w:rsid w:val="0006171E"/>
    <w:rsid w:val="00063C52"/>
    <w:rsid w:val="00064D86"/>
    <w:rsid w:val="00070893"/>
    <w:rsid w:val="00071B46"/>
    <w:rsid w:val="000755CD"/>
    <w:rsid w:val="00076130"/>
    <w:rsid w:val="0007659A"/>
    <w:rsid w:val="00086547"/>
    <w:rsid w:val="0008798C"/>
    <w:rsid w:val="00090230"/>
    <w:rsid w:val="0009215E"/>
    <w:rsid w:val="00095AA7"/>
    <w:rsid w:val="000B00E8"/>
    <w:rsid w:val="000B0979"/>
    <w:rsid w:val="000B4CC0"/>
    <w:rsid w:val="000C277B"/>
    <w:rsid w:val="000C7E7F"/>
    <w:rsid w:val="000D0240"/>
    <w:rsid w:val="000D29CB"/>
    <w:rsid w:val="000E14F3"/>
    <w:rsid w:val="000E6EE1"/>
    <w:rsid w:val="000F2C72"/>
    <w:rsid w:val="000F53B7"/>
    <w:rsid w:val="00107751"/>
    <w:rsid w:val="001110BF"/>
    <w:rsid w:val="001129E8"/>
    <w:rsid w:val="00122CC7"/>
    <w:rsid w:val="00126578"/>
    <w:rsid w:val="00127030"/>
    <w:rsid w:val="0013066A"/>
    <w:rsid w:val="001316F2"/>
    <w:rsid w:val="00134627"/>
    <w:rsid w:val="0014217B"/>
    <w:rsid w:val="00146CF7"/>
    <w:rsid w:val="001507B0"/>
    <w:rsid w:val="0015095A"/>
    <w:rsid w:val="00150F3E"/>
    <w:rsid w:val="00161501"/>
    <w:rsid w:val="001647A0"/>
    <w:rsid w:val="001852A0"/>
    <w:rsid w:val="00187589"/>
    <w:rsid w:val="00194CC7"/>
    <w:rsid w:val="00194ECB"/>
    <w:rsid w:val="001A0904"/>
    <w:rsid w:val="001A0D74"/>
    <w:rsid w:val="001A2AE9"/>
    <w:rsid w:val="001A7786"/>
    <w:rsid w:val="001B1F9C"/>
    <w:rsid w:val="001C1FB6"/>
    <w:rsid w:val="001D1FB2"/>
    <w:rsid w:val="001D2C4E"/>
    <w:rsid w:val="001E4CBF"/>
    <w:rsid w:val="001E4F8D"/>
    <w:rsid w:val="00202344"/>
    <w:rsid w:val="00213283"/>
    <w:rsid w:val="002308AC"/>
    <w:rsid w:val="002419A9"/>
    <w:rsid w:val="00245EEF"/>
    <w:rsid w:val="002467D5"/>
    <w:rsid w:val="00256894"/>
    <w:rsid w:val="002568E8"/>
    <w:rsid w:val="00273B01"/>
    <w:rsid w:val="00275A2F"/>
    <w:rsid w:val="00280124"/>
    <w:rsid w:val="00282C29"/>
    <w:rsid w:val="00285992"/>
    <w:rsid w:val="00287B64"/>
    <w:rsid w:val="002966BE"/>
    <w:rsid w:val="00296C83"/>
    <w:rsid w:val="00297E73"/>
    <w:rsid w:val="002A1F6D"/>
    <w:rsid w:val="002B11B1"/>
    <w:rsid w:val="002B5CFD"/>
    <w:rsid w:val="002C026E"/>
    <w:rsid w:val="002C26C4"/>
    <w:rsid w:val="002C3792"/>
    <w:rsid w:val="002C3D0C"/>
    <w:rsid w:val="002D11DB"/>
    <w:rsid w:val="002D5296"/>
    <w:rsid w:val="002D5595"/>
    <w:rsid w:val="002E36F1"/>
    <w:rsid w:val="002E53DB"/>
    <w:rsid w:val="002F1467"/>
    <w:rsid w:val="002F7591"/>
    <w:rsid w:val="00300CAE"/>
    <w:rsid w:val="003109CC"/>
    <w:rsid w:val="0031151F"/>
    <w:rsid w:val="003124B3"/>
    <w:rsid w:val="00313181"/>
    <w:rsid w:val="003141B3"/>
    <w:rsid w:val="003240EE"/>
    <w:rsid w:val="00326CCC"/>
    <w:rsid w:val="00327BED"/>
    <w:rsid w:val="003443D5"/>
    <w:rsid w:val="00344997"/>
    <w:rsid w:val="00345E4C"/>
    <w:rsid w:val="00350DBC"/>
    <w:rsid w:val="003518F9"/>
    <w:rsid w:val="0035255E"/>
    <w:rsid w:val="0036736A"/>
    <w:rsid w:val="00371DAF"/>
    <w:rsid w:val="00372371"/>
    <w:rsid w:val="0037359A"/>
    <w:rsid w:val="00375821"/>
    <w:rsid w:val="00384519"/>
    <w:rsid w:val="00384A3D"/>
    <w:rsid w:val="0038606E"/>
    <w:rsid w:val="003951DF"/>
    <w:rsid w:val="003A181D"/>
    <w:rsid w:val="003B6CD3"/>
    <w:rsid w:val="003C185C"/>
    <w:rsid w:val="003C1B3F"/>
    <w:rsid w:val="003E266C"/>
    <w:rsid w:val="003E3867"/>
    <w:rsid w:val="003E5565"/>
    <w:rsid w:val="003E5921"/>
    <w:rsid w:val="003F15C2"/>
    <w:rsid w:val="003F2F2E"/>
    <w:rsid w:val="003F5CE1"/>
    <w:rsid w:val="00416180"/>
    <w:rsid w:val="00424452"/>
    <w:rsid w:val="00426A86"/>
    <w:rsid w:val="0043668F"/>
    <w:rsid w:val="004375E2"/>
    <w:rsid w:val="00444FF4"/>
    <w:rsid w:val="0045435A"/>
    <w:rsid w:val="004557C7"/>
    <w:rsid w:val="00457836"/>
    <w:rsid w:val="00464E90"/>
    <w:rsid w:val="00465685"/>
    <w:rsid w:val="00466D5E"/>
    <w:rsid w:val="004710F8"/>
    <w:rsid w:val="004769D4"/>
    <w:rsid w:val="0048171A"/>
    <w:rsid w:val="004822C4"/>
    <w:rsid w:val="0048638C"/>
    <w:rsid w:val="004945C0"/>
    <w:rsid w:val="00495369"/>
    <w:rsid w:val="004A1971"/>
    <w:rsid w:val="004A411F"/>
    <w:rsid w:val="004B3561"/>
    <w:rsid w:val="004B40CE"/>
    <w:rsid w:val="004B5590"/>
    <w:rsid w:val="004C0324"/>
    <w:rsid w:val="004D288E"/>
    <w:rsid w:val="004D33E4"/>
    <w:rsid w:val="004D4070"/>
    <w:rsid w:val="004D564A"/>
    <w:rsid w:val="004D5E20"/>
    <w:rsid w:val="004D60EC"/>
    <w:rsid w:val="004D7D06"/>
    <w:rsid w:val="004D7ED1"/>
    <w:rsid w:val="004F3E56"/>
    <w:rsid w:val="004F768B"/>
    <w:rsid w:val="005047B8"/>
    <w:rsid w:val="00511ADE"/>
    <w:rsid w:val="005157B8"/>
    <w:rsid w:val="00515B91"/>
    <w:rsid w:val="0053170D"/>
    <w:rsid w:val="00545A3C"/>
    <w:rsid w:val="0055015C"/>
    <w:rsid w:val="00552865"/>
    <w:rsid w:val="005556EB"/>
    <w:rsid w:val="00560270"/>
    <w:rsid w:val="00562545"/>
    <w:rsid w:val="0056444D"/>
    <w:rsid w:val="00565DCE"/>
    <w:rsid w:val="005722CE"/>
    <w:rsid w:val="0058373B"/>
    <w:rsid w:val="00585FB0"/>
    <w:rsid w:val="005932F6"/>
    <w:rsid w:val="00594EB4"/>
    <w:rsid w:val="005A2F1A"/>
    <w:rsid w:val="005A55A2"/>
    <w:rsid w:val="005A7685"/>
    <w:rsid w:val="005C0E99"/>
    <w:rsid w:val="005C2524"/>
    <w:rsid w:val="005D387C"/>
    <w:rsid w:val="005D5AE2"/>
    <w:rsid w:val="005D6851"/>
    <w:rsid w:val="005D7545"/>
    <w:rsid w:val="005E7CBF"/>
    <w:rsid w:val="005F5B6C"/>
    <w:rsid w:val="00600AB0"/>
    <w:rsid w:val="00601A92"/>
    <w:rsid w:val="0060309E"/>
    <w:rsid w:val="00606FA2"/>
    <w:rsid w:val="00607FAA"/>
    <w:rsid w:val="00610D43"/>
    <w:rsid w:val="0061725E"/>
    <w:rsid w:val="006213B6"/>
    <w:rsid w:val="00622A51"/>
    <w:rsid w:val="00623848"/>
    <w:rsid w:val="00623A9A"/>
    <w:rsid w:val="00623CC0"/>
    <w:rsid w:val="00624519"/>
    <w:rsid w:val="006255F5"/>
    <w:rsid w:val="00625D01"/>
    <w:rsid w:val="00631CE1"/>
    <w:rsid w:val="0063608F"/>
    <w:rsid w:val="00640F87"/>
    <w:rsid w:val="00643A6E"/>
    <w:rsid w:val="00646A7F"/>
    <w:rsid w:val="0065346E"/>
    <w:rsid w:val="00655F4C"/>
    <w:rsid w:val="00656E30"/>
    <w:rsid w:val="00663C8C"/>
    <w:rsid w:val="00666A20"/>
    <w:rsid w:val="00675D79"/>
    <w:rsid w:val="00676E7C"/>
    <w:rsid w:val="00685305"/>
    <w:rsid w:val="0069087E"/>
    <w:rsid w:val="006914E8"/>
    <w:rsid w:val="00697EA9"/>
    <w:rsid w:val="006A0B30"/>
    <w:rsid w:val="006A2C91"/>
    <w:rsid w:val="006A380D"/>
    <w:rsid w:val="006A67C7"/>
    <w:rsid w:val="006A70BD"/>
    <w:rsid w:val="006B2A63"/>
    <w:rsid w:val="006B32B1"/>
    <w:rsid w:val="006B4B79"/>
    <w:rsid w:val="006B5C35"/>
    <w:rsid w:val="006B7B50"/>
    <w:rsid w:val="006C1CFF"/>
    <w:rsid w:val="006C3836"/>
    <w:rsid w:val="006E0E28"/>
    <w:rsid w:val="006F2CDC"/>
    <w:rsid w:val="006F621C"/>
    <w:rsid w:val="00722362"/>
    <w:rsid w:val="00726878"/>
    <w:rsid w:val="007305E8"/>
    <w:rsid w:val="00737537"/>
    <w:rsid w:val="00737FE1"/>
    <w:rsid w:val="007438BF"/>
    <w:rsid w:val="00743CC2"/>
    <w:rsid w:val="00746FB1"/>
    <w:rsid w:val="00756C2A"/>
    <w:rsid w:val="00756ED7"/>
    <w:rsid w:val="00757383"/>
    <w:rsid w:val="007629F6"/>
    <w:rsid w:val="0076384C"/>
    <w:rsid w:val="007717F2"/>
    <w:rsid w:val="00771EBC"/>
    <w:rsid w:val="00773316"/>
    <w:rsid w:val="0079021B"/>
    <w:rsid w:val="00791CD6"/>
    <w:rsid w:val="007954D0"/>
    <w:rsid w:val="007A1C18"/>
    <w:rsid w:val="007A6835"/>
    <w:rsid w:val="007A7EBC"/>
    <w:rsid w:val="007B76F0"/>
    <w:rsid w:val="007C3E17"/>
    <w:rsid w:val="007D3EC1"/>
    <w:rsid w:val="007D48FF"/>
    <w:rsid w:val="007D4E3C"/>
    <w:rsid w:val="007E3808"/>
    <w:rsid w:val="007E427D"/>
    <w:rsid w:val="007E5CA5"/>
    <w:rsid w:val="007F0C9E"/>
    <w:rsid w:val="007F13F5"/>
    <w:rsid w:val="007F1C1D"/>
    <w:rsid w:val="007F26CC"/>
    <w:rsid w:val="00810562"/>
    <w:rsid w:val="00813E9B"/>
    <w:rsid w:val="008140B2"/>
    <w:rsid w:val="008264C9"/>
    <w:rsid w:val="008345B3"/>
    <w:rsid w:val="0084096B"/>
    <w:rsid w:val="008435F4"/>
    <w:rsid w:val="00843A13"/>
    <w:rsid w:val="00851731"/>
    <w:rsid w:val="00853026"/>
    <w:rsid w:val="008605CA"/>
    <w:rsid w:val="008716C6"/>
    <w:rsid w:val="00873A00"/>
    <w:rsid w:val="00876B06"/>
    <w:rsid w:val="008801D5"/>
    <w:rsid w:val="00885A43"/>
    <w:rsid w:val="00887A05"/>
    <w:rsid w:val="0089791F"/>
    <w:rsid w:val="008A1797"/>
    <w:rsid w:val="008A3C79"/>
    <w:rsid w:val="008B0BA3"/>
    <w:rsid w:val="008B24E8"/>
    <w:rsid w:val="008B5392"/>
    <w:rsid w:val="008B68D1"/>
    <w:rsid w:val="008C275F"/>
    <w:rsid w:val="008C41B3"/>
    <w:rsid w:val="008C45CD"/>
    <w:rsid w:val="008C6C2D"/>
    <w:rsid w:val="008C7EED"/>
    <w:rsid w:val="008E5183"/>
    <w:rsid w:val="008F1902"/>
    <w:rsid w:val="008F5C2E"/>
    <w:rsid w:val="00900DD4"/>
    <w:rsid w:val="00902EB3"/>
    <w:rsid w:val="0090799F"/>
    <w:rsid w:val="009156C6"/>
    <w:rsid w:val="00920C4D"/>
    <w:rsid w:val="00924476"/>
    <w:rsid w:val="009263AE"/>
    <w:rsid w:val="0093215A"/>
    <w:rsid w:val="00933727"/>
    <w:rsid w:val="00933D75"/>
    <w:rsid w:val="009360C1"/>
    <w:rsid w:val="00940893"/>
    <w:rsid w:val="0094272C"/>
    <w:rsid w:val="00946B47"/>
    <w:rsid w:val="009503A0"/>
    <w:rsid w:val="0095213D"/>
    <w:rsid w:val="00955A38"/>
    <w:rsid w:val="00975097"/>
    <w:rsid w:val="009774F6"/>
    <w:rsid w:val="00984796"/>
    <w:rsid w:val="00986ACC"/>
    <w:rsid w:val="00994927"/>
    <w:rsid w:val="009952A8"/>
    <w:rsid w:val="00997833"/>
    <w:rsid w:val="009A1862"/>
    <w:rsid w:val="009B03E7"/>
    <w:rsid w:val="009B6789"/>
    <w:rsid w:val="009C2351"/>
    <w:rsid w:val="009C40E0"/>
    <w:rsid w:val="009C75C3"/>
    <w:rsid w:val="009D32D7"/>
    <w:rsid w:val="009D3315"/>
    <w:rsid w:val="009D6F8E"/>
    <w:rsid w:val="009E257F"/>
    <w:rsid w:val="009F0EE7"/>
    <w:rsid w:val="009F3A77"/>
    <w:rsid w:val="00A00120"/>
    <w:rsid w:val="00A0327D"/>
    <w:rsid w:val="00A12EF3"/>
    <w:rsid w:val="00A15D89"/>
    <w:rsid w:val="00A221E5"/>
    <w:rsid w:val="00A2220E"/>
    <w:rsid w:val="00A25137"/>
    <w:rsid w:val="00A37FD9"/>
    <w:rsid w:val="00A47EA5"/>
    <w:rsid w:val="00A56964"/>
    <w:rsid w:val="00A60A55"/>
    <w:rsid w:val="00A6378C"/>
    <w:rsid w:val="00A7482B"/>
    <w:rsid w:val="00A75F92"/>
    <w:rsid w:val="00A760B9"/>
    <w:rsid w:val="00A80909"/>
    <w:rsid w:val="00A90915"/>
    <w:rsid w:val="00A91588"/>
    <w:rsid w:val="00A9548E"/>
    <w:rsid w:val="00A95889"/>
    <w:rsid w:val="00A964FB"/>
    <w:rsid w:val="00A97D29"/>
    <w:rsid w:val="00AB4FB0"/>
    <w:rsid w:val="00AB7894"/>
    <w:rsid w:val="00AC60BA"/>
    <w:rsid w:val="00AD1036"/>
    <w:rsid w:val="00AD7E1C"/>
    <w:rsid w:val="00AE2029"/>
    <w:rsid w:val="00AE648E"/>
    <w:rsid w:val="00AF0193"/>
    <w:rsid w:val="00AF0E82"/>
    <w:rsid w:val="00AF24E1"/>
    <w:rsid w:val="00AF7998"/>
    <w:rsid w:val="00B036A8"/>
    <w:rsid w:val="00B1143E"/>
    <w:rsid w:val="00B22733"/>
    <w:rsid w:val="00B24589"/>
    <w:rsid w:val="00B40DC1"/>
    <w:rsid w:val="00B457E1"/>
    <w:rsid w:val="00B521C5"/>
    <w:rsid w:val="00B55E3B"/>
    <w:rsid w:val="00B57409"/>
    <w:rsid w:val="00B70784"/>
    <w:rsid w:val="00B720B0"/>
    <w:rsid w:val="00B72E4B"/>
    <w:rsid w:val="00B754BC"/>
    <w:rsid w:val="00B77A32"/>
    <w:rsid w:val="00B82574"/>
    <w:rsid w:val="00B93536"/>
    <w:rsid w:val="00B93A75"/>
    <w:rsid w:val="00BA1F4A"/>
    <w:rsid w:val="00BA27EC"/>
    <w:rsid w:val="00BB2C27"/>
    <w:rsid w:val="00BC3056"/>
    <w:rsid w:val="00BC6577"/>
    <w:rsid w:val="00BD480E"/>
    <w:rsid w:val="00BE7488"/>
    <w:rsid w:val="00BF3090"/>
    <w:rsid w:val="00BF38EB"/>
    <w:rsid w:val="00C06515"/>
    <w:rsid w:val="00C20995"/>
    <w:rsid w:val="00C27E20"/>
    <w:rsid w:val="00C316EA"/>
    <w:rsid w:val="00C34172"/>
    <w:rsid w:val="00C348EA"/>
    <w:rsid w:val="00C41762"/>
    <w:rsid w:val="00C43F72"/>
    <w:rsid w:val="00C50691"/>
    <w:rsid w:val="00C54EBE"/>
    <w:rsid w:val="00C57F7D"/>
    <w:rsid w:val="00C67BBF"/>
    <w:rsid w:val="00C67C97"/>
    <w:rsid w:val="00C716C0"/>
    <w:rsid w:val="00C72BF3"/>
    <w:rsid w:val="00C836D7"/>
    <w:rsid w:val="00C86AF1"/>
    <w:rsid w:val="00C900D1"/>
    <w:rsid w:val="00CA10F1"/>
    <w:rsid w:val="00CA2F96"/>
    <w:rsid w:val="00CB35E0"/>
    <w:rsid w:val="00CB4078"/>
    <w:rsid w:val="00CB64AB"/>
    <w:rsid w:val="00CC0AE7"/>
    <w:rsid w:val="00CC118E"/>
    <w:rsid w:val="00CC25EA"/>
    <w:rsid w:val="00CD0E73"/>
    <w:rsid w:val="00CF2D1A"/>
    <w:rsid w:val="00CF3245"/>
    <w:rsid w:val="00CF4D35"/>
    <w:rsid w:val="00D04146"/>
    <w:rsid w:val="00D05E26"/>
    <w:rsid w:val="00D21779"/>
    <w:rsid w:val="00D2531D"/>
    <w:rsid w:val="00D26373"/>
    <w:rsid w:val="00D302F8"/>
    <w:rsid w:val="00D40C3A"/>
    <w:rsid w:val="00D413A0"/>
    <w:rsid w:val="00D4369F"/>
    <w:rsid w:val="00D45793"/>
    <w:rsid w:val="00D521ED"/>
    <w:rsid w:val="00D57631"/>
    <w:rsid w:val="00D606AA"/>
    <w:rsid w:val="00D61250"/>
    <w:rsid w:val="00D6190D"/>
    <w:rsid w:val="00D61925"/>
    <w:rsid w:val="00D65636"/>
    <w:rsid w:val="00D737B7"/>
    <w:rsid w:val="00D73835"/>
    <w:rsid w:val="00D73F3B"/>
    <w:rsid w:val="00D7474B"/>
    <w:rsid w:val="00D74B78"/>
    <w:rsid w:val="00D91273"/>
    <w:rsid w:val="00D929D1"/>
    <w:rsid w:val="00DA414D"/>
    <w:rsid w:val="00DA42E6"/>
    <w:rsid w:val="00DB1A55"/>
    <w:rsid w:val="00DB4830"/>
    <w:rsid w:val="00DC26E6"/>
    <w:rsid w:val="00DC7C3C"/>
    <w:rsid w:val="00DD17CB"/>
    <w:rsid w:val="00DD5723"/>
    <w:rsid w:val="00DE21A9"/>
    <w:rsid w:val="00DF348D"/>
    <w:rsid w:val="00DF5299"/>
    <w:rsid w:val="00DF7623"/>
    <w:rsid w:val="00E12263"/>
    <w:rsid w:val="00E12CBD"/>
    <w:rsid w:val="00E1431A"/>
    <w:rsid w:val="00E31966"/>
    <w:rsid w:val="00E4520E"/>
    <w:rsid w:val="00E46984"/>
    <w:rsid w:val="00E500E8"/>
    <w:rsid w:val="00E52452"/>
    <w:rsid w:val="00E5615B"/>
    <w:rsid w:val="00E61857"/>
    <w:rsid w:val="00E6535C"/>
    <w:rsid w:val="00E808BD"/>
    <w:rsid w:val="00E82973"/>
    <w:rsid w:val="00E82BC7"/>
    <w:rsid w:val="00E83EF8"/>
    <w:rsid w:val="00E92CE7"/>
    <w:rsid w:val="00E936D0"/>
    <w:rsid w:val="00E942DB"/>
    <w:rsid w:val="00EA0D8C"/>
    <w:rsid w:val="00EA46AD"/>
    <w:rsid w:val="00EA65E7"/>
    <w:rsid w:val="00EA74AD"/>
    <w:rsid w:val="00EB47E0"/>
    <w:rsid w:val="00EC0D7B"/>
    <w:rsid w:val="00EC28FA"/>
    <w:rsid w:val="00ED0C9D"/>
    <w:rsid w:val="00ED5711"/>
    <w:rsid w:val="00ED7EA3"/>
    <w:rsid w:val="00EE0C3C"/>
    <w:rsid w:val="00EE1A95"/>
    <w:rsid w:val="00EE4D3C"/>
    <w:rsid w:val="00EE7223"/>
    <w:rsid w:val="00EE7557"/>
    <w:rsid w:val="00EF5EF7"/>
    <w:rsid w:val="00F041B2"/>
    <w:rsid w:val="00F06806"/>
    <w:rsid w:val="00F077CB"/>
    <w:rsid w:val="00F1273E"/>
    <w:rsid w:val="00F14149"/>
    <w:rsid w:val="00F154C3"/>
    <w:rsid w:val="00F16707"/>
    <w:rsid w:val="00F1700B"/>
    <w:rsid w:val="00F25718"/>
    <w:rsid w:val="00F31C91"/>
    <w:rsid w:val="00F32E1D"/>
    <w:rsid w:val="00F35064"/>
    <w:rsid w:val="00F35ACB"/>
    <w:rsid w:val="00F417DB"/>
    <w:rsid w:val="00F46184"/>
    <w:rsid w:val="00F47843"/>
    <w:rsid w:val="00F5071B"/>
    <w:rsid w:val="00F517EA"/>
    <w:rsid w:val="00F55B84"/>
    <w:rsid w:val="00F60CB4"/>
    <w:rsid w:val="00F82F04"/>
    <w:rsid w:val="00F909FA"/>
    <w:rsid w:val="00F94D68"/>
    <w:rsid w:val="00F95DAD"/>
    <w:rsid w:val="00F95DC5"/>
    <w:rsid w:val="00F977A1"/>
    <w:rsid w:val="00F978BA"/>
    <w:rsid w:val="00FA7BD1"/>
    <w:rsid w:val="00FB34A3"/>
    <w:rsid w:val="00FC02BC"/>
    <w:rsid w:val="00FC30B3"/>
    <w:rsid w:val="00FC5483"/>
    <w:rsid w:val="00FC6D3D"/>
    <w:rsid w:val="00FD2B70"/>
    <w:rsid w:val="00FD474A"/>
    <w:rsid w:val="00FD6056"/>
    <w:rsid w:val="00FE2457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left="4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noProof/>
      <w:color w:val="0000FF"/>
      <w:sz w:val="20"/>
      <w:szCs w:val="20"/>
    </w:rPr>
  </w:style>
  <w:style w:type="paragraph" w:styleId="2">
    <w:name w:val="heading 2"/>
    <w:basedOn w:val="a"/>
    <w:next w:val="a"/>
    <w:qFormat/>
    <w:pPr>
      <w:keepNext/>
      <w:spacing w:line="240" w:lineRule="auto"/>
      <w:ind w:left="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widowControl/>
      <w:spacing w:before="240" w:after="60" w:line="240" w:lineRule="auto"/>
      <w:ind w:left="0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spacing w:before="60" w:line="240" w:lineRule="auto"/>
      <w:ind w:left="0"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spacing w:line="240" w:lineRule="auto"/>
      <w:ind w:left="0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widowControl/>
      <w:spacing w:before="20" w:after="20" w:line="240" w:lineRule="auto"/>
      <w:ind w:left="0"/>
      <w:jc w:val="center"/>
      <w:outlineLvl w:val="7"/>
    </w:pPr>
    <w:rPr>
      <w:b/>
      <w:bCs/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" w:line="280" w:lineRule="auto"/>
      <w:ind w:left="0" w:right="-23"/>
      <w:jc w:val="both"/>
    </w:pPr>
  </w:style>
  <w:style w:type="paragraph" w:styleId="a4">
    <w:name w:val="Body Text Indent"/>
    <w:basedOn w:val="a"/>
    <w:pPr>
      <w:spacing w:line="220" w:lineRule="auto"/>
      <w:ind w:left="0" w:firstLine="700"/>
      <w:jc w:val="both"/>
    </w:pPr>
  </w:style>
  <w:style w:type="paragraph" w:customStyle="1" w:styleId="11">
    <w:name w:val="Стиль1"/>
    <w:basedOn w:val="a"/>
    <w:pPr>
      <w:widowControl/>
      <w:spacing w:line="240" w:lineRule="auto"/>
      <w:ind w:left="0"/>
    </w:pPr>
    <w:rPr>
      <w:sz w:val="20"/>
      <w:szCs w:val="20"/>
    </w:rPr>
  </w:style>
  <w:style w:type="paragraph" w:customStyle="1" w:styleId="iaein">
    <w:name w:val="iae?in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</w:rPr>
  </w:style>
  <w:style w:type="paragraph" w:styleId="a5">
    <w:name w:val="Plain Text"/>
    <w:basedOn w:val="a"/>
    <w:pPr>
      <w:widowControl/>
      <w:spacing w:line="240" w:lineRule="auto"/>
      <w:ind w:left="0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pPr>
      <w:spacing w:before="20" w:line="220" w:lineRule="auto"/>
      <w:ind w:firstLine="669"/>
      <w:jc w:val="both"/>
    </w:pPr>
    <w:rPr>
      <w:sz w:val="20"/>
      <w:szCs w:val="20"/>
    </w:rPr>
  </w:style>
  <w:style w:type="paragraph" w:styleId="30">
    <w:name w:val="Body Text Indent 3"/>
    <w:basedOn w:val="a"/>
    <w:pPr>
      <w:spacing w:line="240" w:lineRule="auto"/>
      <w:ind w:left="426" w:hanging="142"/>
      <w:jc w:val="both"/>
    </w:pPr>
    <w:rPr>
      <w:sz w:val="20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Основной текст с отступом1"/>
    <w:basedOn w:val="a"/>
    <w:pPr>
      <w:spacing w:after="120"/>
      <w:ind w:left="283"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Слова"/>
    <w:basedOn w:val="a"/>
    <w:autoRedefine/>
    <w:rsid w:val="00043893"/>
    <w:pPr>
      <w:widowControl/>
      <w:spacing w:line="240" w:lineRule="auto"/>
      <w:ind w:left="0"/>
    </w:pPr>
    <w:rPr>
      <w:snapToGrid w:val="0"/>
      <w:color w:val="000000"/>
      <w:sz w:val="16"/>
      <w:szCs w:val="20"/>
    </w:rPr>
  </w:style>
  <w:style w:type="paragraph" w:styleId="aa">
    <w:name w:val="Balloon Text"/>
    <w:basedOn w:val="a"/>
    <w:link w:val="ab"/>
    <w:rsid w:val="00726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687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3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A2AE9"/>
    <w:rPr>
      <w:rFonts w:ascii="Arial" w:hAnsi="Arial" w:cs="Arial"/>
      <w:b/>
      <w:bCs/>
      <w:noProof/>
      <w:color w:val="0000FF"/>
    </w:rPr>
  </w:style>
  <w:style w:type="character" w:customStyle="1" w:styleId="21">
    <w:name w:val="Основной текст с отступом 2 Знак"/>
    <w:link w:val="20"/>
    <w:rsid w:val="00371DA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40;&#1050;&#1058;&#1048;&#1050;&#1059;&#1052;&#1067;_&#1050;&#1059;&#1056;&#1057;&#1067;\&#1044;&#1086;&#1075;&#1055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375D-260D-4197-8090-13B72067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ДогП_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ДогП_</vt:lpstr>
    </vt:vector>
  </TitlesOfParts>
  <Company>ЗАО "АСПО"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ДогП_</dc:title>
  <dc:subject>шаблон</dc:subject>
  <dc:creator>Галина Павлюц</dc:creator>
  <cp:lastModifiedBy>gala</cp:lastModifiedBy>
  <cp:revision>2</cp:revision>
  <cp:lastPrinted>2022-08-29T12:50:00Z</cp:lastPrinted>
  <dcterms:created xsi:type="dcterms:W3CDTF">2023-02-22T06:55:00Z</dcterms:created>
  <dcterms:modified xsi:type="dcterms:W3CDTF">2023-02-22T06:55:00Z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-1781761384</vt:i4>
  </property>
  <property fmtid="{D5CDD505-2E9C-101B-9397-08002B2CF9AE}" pid="3" name="_AuthorEmail">
    <vt:lpwstr>brook@aspo.spb.su</vt:lpwstr>
  </property>
  <property fmtid="{D5CDD505-2E9C-101B-9397-08002B2CF9AE}" pid="4" name="_AuthorEmailDisplayName">
    <vt:lpwstr>Евгений Г. Брук</vt:lpwstr>
  </property>
  <property fmtid="{D5CDD505-2E9C-101B-9397-08002B2CF9AE}" pid="5" name="_ReviewingToolsShownOnce">
    <vt:lpwstr/>
  </property>
</Properties>
</file>